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92EC" w14:textId="2E03ED07" w:rsidR="00EF09D3" w:rsidRPr="00933C11" w:rsidRDefault="0070566A" w:rsidP="000F7281">
      <w:pPr>
        <w:rPr>
          <w:rFonts w:ascii="HelveticaNeueLT W1G 67 MdCn" w:hAnsi="HelveticaNeueLT W1G 67 MdCn" w:cs="Linux Libertine O"/>
          <w:sz w:val="18"/>
          <w:szCs w:val="24"/>
        </w:rPr>
      </w:pPr>
      <w:r w:rsidRPr="00933C11">
        <w:rPr>
          <w:rFonts w:ascii="HelveticaNeueLT W1G 67 MdCn" w:hAnsi="HelveticaNeueLT W1G 67 MdCn" w:cs="Linux Libertine O"/>
          <w:sz w:val="18"/>
          <w:szCs w:val="24"/>
        </w:rPr>
        <w:t xml:space="preserve">V KARLOVÝCH VARECH, </w:t>
      </w:r>
      <w:r w:rsidR="008E6A56">
        <w:rPr>
          <w:rFonts w:ascii="HelveticaNeueLT W1G 67 MdCn" w:hAnsi="HelveticaNeueLT W1G 67 MdCn" w:cs="Linux Libertine O"/>
          <w:sz w:val="18"/>
          <w:szCs w:val="24"/>
        </w:rPr>
        <w:t>7</w:t>
      </w:r>
      <w:r w:rsidR="000F7281" w:rsidRPr="00933C11">
        <w:rPr>
          <w:rFonts w:ascii="HelveticaNeueLT W1G 67 MdCn" w:hAnsi="HelveticaNeueLT W1G 67 MdCn" w:cs="Linux Libertine O"/>
          <w:sz w:val="18"/>
          <w:szCs w:val="24"/>
        </w:rPr>
        <w:t xml:space="preserve">. </w:t>
      </w:r>
      <w:r w:rsidR="008E6A56">
        <w:rPr>
          <w:rFonts w:ascii="HelveticaNeueLT W1G 67 MdCn" w:hAnsi="HelveticaNeueLT W1G 67 MdCn" w:cs="Linux Libertine O"/>
          <w:sz w:val="18"/>
          <w:szCs w:val="24"/>
        </w:rPr>
        <w:t>2</w:t>
      </w:r>
      <w:r w:rsidR="000F7281" w:rsidRPr="00933C11">
        <w:rPr>
          <w:rFonts w:ascii="HelveticaNeueLT W1G 67 MdCn" w:hAnsi="HelveticaNeueLT W1G 67 MdCn" w:cs="Linux Libertine O"/>
          <w:sz w:val="18"/>
          <w:szCs w:val="24"/>
        </w:rPr>
        <w:t>. 20</w:t>
      </w:r>
      <w:r w:rsidR="00A91F0C">
        <w:rPr>
          <w:rFonts w:ascii="HelveticaNeueLT W1G 67 MdCn" w:hAnsi="HelveticaNeueLT W1G 67 MdCn" w:cs="Linux Libertine O"/>
          <w:sz w:val="18"/>
          <w:szCs w:val="24"/>
        </w:rPr>
        <w:t>2</w:t>
      </w:r>
      <w:r w:rsidR="008E6A56">
        <w:rPr>
          <w:rFonts w:ascii="HelveticaNeueLT W1G 67 MdCn" w:hAnsi="HelveticaNeueLT W1G 67 MdCn" w:cs="Linux Libertine O"/>
          <w:sz w:val="18"/>
          <w:szCs w:val="24"/>
        </w:rPr>
        <w:t>3</w:t>
      </w:r>
    </w:p>
    <w:p w14:paraId="716D7F83" w14:textId="6033302A" w:rsidR="008E6A56" w:rsidRPr="008E6A56" w:rsidRDefault="008E6A56" w:rsidP="008E6A56">
      <w:pPr>
        <w:spacing w:after="0"/>
        <w:jc w:val="both"/>
        <w:rPr>
          <w:rFonts w:ascii="HelveticaNeueLT W1G 67 MdCn" w:hAnsi="HelveticaNeueLT W1G 67 MdCn" w:cs="Linux Libertine O"/>
          <w:sz w:val="32"/>
        </w:rPr>
      </w:pPr>
      <w:r w:rsidRPr="008E6A56">
        <w:rPr>
          <w:rFonts w:ascii="HelveticaNeueLT W1G 67 MdCn" w:hAnsi="HelveticaNeueLT W1G 67 MdCn" w:cs="Linux Libertine O"/>
          <w:sz w:val="32"/>
        </w:rPr>
        <w:t>Příští zastávka: VARY</w:t>
      </w:r>
      <w:r w:rsidR="00664E3D">
        <w:rPr>
          <w:rFonts w:ascii="HelveticaNeueLT W1G 67 MdCn" w:hAnsi="HelveticaNeueLT W1G 67 MdCn" w:cs="Linux Libertine O"/>
          <w:sz w:val="32"/>
        </w:rPr>
        <w:t>°</w:t>
      </w:r>
      <w:bookmarkStart w:id="0" w:name="_GoBack"/>
      <w:bookmarkEnd w:id="0"/>
    </w:p>
    <w:p w14:paraId="6DE2BFD0" w14:textId="1375119A" w:rsidR="00FE7F8F" w:rsidRPr="008E6A56" w:rsidRDefault="008E6A56" w:rsidP="008E6A56">
      <w:pPr>
        <w:spacing w:after="0"/>
        <w:jc w:val="both"/>
        <w:rPr>
          <w:rFonts w:ascii="HelveticaNeueLT W1G 67 MdCn" w:hAnsi="HelveticaNeueLT W1G 67 MdCn" w:cs="Linux Libertine O"/>
          <w:sz w:val="32"/>
        </w:rPr>
      </w:pPr>
      <w:r w:rsidRPr="008E6A56">
        <w:rPr>
          <w:rFonts w:ascii="HelveticaNeueLT W1G 67 MdCn" w:hAnsi="HelveticaNeueLT W1G 67 MdCn" w:cs="Linux Libertine O"/>
          <w:sz w:val="32"/>
        </w:rPr>
        <w:t>KAM KV zve na diskuze o okolí Dolního nádraží</w:t>
      </w:r>
    </w:p>
    <w:p w14:paraId="0D31086E" w14:textId="77777777" w:rsidR="008E6A56" w:rsidRDefault="008E6A56" w:rsidP="008E6A56">
      <w:pPr>
        <w:spacing w:after="0"/>
        <w:jc w:val="both"/>
        <w:rPr>
          <w:rFonts w:ascii="HelveticaNeueLT W1G 67 MdCn" w:hAnsi="HelveticaNeueLT W1G 67 MdCn" w:cs="Linux Libertine O"/>
          <w:sz w:val="24"/>
        </w:rPr>
      </w:pPr>
    </w:p>
    <w:p w14:paraId="600CE8F2" w14:textId="1BDEE15F" w:rsidR="00004F2D" w:rsidRPr="004E712B" w:rsidRDefault="00004F2D" w:rsidP="00004F2D">
      <w:pPr>
        <w:spacing w:line="360" w:lineRule="auto"/>
        <w:jc w:val="both"/>
        <w:rPr>
          <w:rFonts w:ascii="Linux Libertine O" w:hAnsi="Linux Libertine O" w:cs="Linux Libertine O"/>
          <w:b/>
          <w:sz w:val="24"/>
        </w:rPr>
      </w:pPr>
      <w:r w:rsidRPr="004E712B">
        <w:rPr>
          <w:rFonts w:ascii="Linux Libertine O" w:hAnsi="Linux Libertine O" w:cs="Linux Libertine O"/>
          <w:b/>
          <w:sz w:val="24"/>
        </w:rPr>
        <w:t>Přijďte s</w:t>
      </w:r>
      <w:r w:rsidRPr="004E712B">
        <w:rPr>
          <w:rFonts w:ascii="Linux Libertine O" w:hAnsi="Linux Libertine O" w:cs="Linux Libertine O"/>
          <w:b/>
          <w:sz w:val="24"/>
        </w:rPr>
        <w:t> Kanceláří architektury města Karlovy Vary</w:t>
      </w:r>
      <w:r w:rsidRPr="004E712B">
        <w:rPr>
          <w:rFonts w:ascii="Linux Libertine O" w:hAnsi="Linux Libertine O" w:cs="Linux Libertine O"/>
          <w:b/>
          <w:sz w:val="24"/>
        </w:rPr>
        <w:t xml:space="preserve"> </w:t>
      </w:r>
      <w:r w:rsidRPr="004E712B">
        <w:rPr>
          <w:rFonts w:ascii="Linux Libertine O" w:hAnsi="Linux Libertine O" w:cs="Linux Libertine O"/>
          <w:b/>
          <w:sz w:val="24"/>
        </w:rPr>
        <w:t xml:space="preserve">(KAM KV) </w:t>
      </w:r>
      <w:r w:rsidRPr="004E712B">
        <w:rPr>
          <w:rFonts w:ascii="Linux Libertine O" w:hAnsi="Linux Libertine O" w:cs="Linux Libertine O"/>
          <w:b/>
          <w:sz w:val="24"/>
        </w:rPr>
        <w:t>diskutovat o nové podobě území podél řeky Ohře</w:t>
      </w:r>
      <w:r w:rsidRPr="004E712B">
        <w:rPr>
          <w:rFonts w:ascii="Linux Libertine O" w:hAnsi="Linux Libertine O" w:cs="Linux Libertine O"/>
          <w:b/>
          <w:sz w:val="24"/>
        </w:rPr>
        <w:t>, tedy okolí Dolního nádraží</w:t>
      </w:r>
      <w:r w:rsidRPr="004E712B">
        <w:rPr>
          <w:rFonts w:ascii="Linux Libertine O" w:hAnsi="Linux Libertine O" w:cs="Linux Libertine O"/>
          <w:b/>
          <w:sz w:val="24"/>
        </w:rPr>
        <w:t>. Klíčovým prvke</w:t>
      </w:r>
      <w:r w:rsidRPr="004E712B">
        <w:rPr>
          <w:rFonts w:ascii="Linux Libertine O" w:hAnsi="Linux Libertine O" w:cs="Linux Libertine O"/>
          <w:b/>
          <w:sz w:val="24"/>
        </w:rPr>
        <w:t>m tohoto místa bude</w:t>
      </w:r>
      <w:r w:rsidRPr="004E712B">
        <w:rPr>
          <w:rFonts w:ascii="Linux Libertine O" w:hAnsi="Linux Libertine O" w:cs="Linux Libertine O"/>
          <w:b/>
          <w:sz w:val="24"/>
        </w:rPr>
        <w:t xml:space="preserve"> terminál hromadné dopravy, jeho pozice a provedení. </w:t>
      </w:r>
      <w:r w:rsidRPr="004E712B">
        <w:rPr>
          <w:rFonts w:ascii="Linux Libertine O" w:hAnsi="Linux Libertine O" w:cs="Linux Libertine O"/>
          <w:b/>
          <w:sz w:val="24"/>
        </w:rPr>
        <w:t xml:space="preserve">V únoru KAM KV připravil pro veřejnost dvě akce, kde se budou moci blíže seznámit s novou podobou této lokality, diskutovat o ní, ale také se seznámit s historií a potenciálem nádraží ve městě. O tom, jak dopravní uzly fungují v jiných městech, budou mluvit pozvaní odborníci v kině Drahomíra. </w:t>
      </w:r>
    </w:p>
    <w:p w14:paraId="198EA044" w14:textId="20D51E2E" w:rsidR="00181603" w:rsidRPr="004E712B" w:rsidRDefault="00004F2D" w:rsidP="00047C57">
      <w:pPr>
        <w:spacing w:line="360" w:lineRule="auto"/>
        <w:jc w:val="both"/>
        <w:rPr>
          <w:rFonts w:ascii="Linux Libertine O" w:hAnsi="Linux Libertine O" w:cs="Linux Libertine O"/>
          <w:sz w:val="24"/>
        </w:rPr>
      </w:pPr>
      <w:r w:rsidRPr="004E712B">
        <w:rPr>
          <w:rFonts w:ascii="Linux Libertine O" w:hAnsi="Linux Libertine O" w:cs="Linux Libertine O"/>
          <w:sz w:val="24"/>
        </w:rPr>
        <w:t>Jakou roli plní nádraží ve městě v průběhu historie?</w:t>
      </w:r>
      <w:r w:rsidR="00181603" w:rsidRPr="004E712B">
        <w:rPr>
          <w:rFonts w:ascii="Linux Libertine O" w:hAnsi="Linux Libertine O" w:cs="Linux Libertine O"/>
          <w:sz w:val="24"/>
        </w:rPr>
        <w:t xml:space="preserve"> </w:t>
      </w:r>
      <w:r w:rsidRPr="004E712B">
        <w:rPr>
          <w:rFonts w:ascii="Linux Libertine O" w:hAnsi="Linux Libertine O" w:cs="Linux Libertine O"/>
          <w:sz w:val="24"/>
        </w:rPr>
        <w:t>Jaká je role nádraží v současném městě, jakou má roli pro jeho urbanistický rozvoj?</w:t>
      </w:r>
      <w:r w:rsidR="00181603" w:rsidRPr="004E712B">
        <w:rPr>
          <w:rFonts w:ascii="Linux Libertine O" w:hAnsi="Linux Libertine O" w:cs="Linux Libertine O"/>
          <w:sz w:val="24"/>
        </w:rPr>
        <w:t xml:space="preserve"> A j</w:t>
      </w:r>
      <w:r w:rsidRPr="004E712B">
        <w:rPr>
          <w:rFonts w:ascii="Linux Libertine O" w:hAnsi="Linux Libertine O" w:cs="Linux Libertine O"/>
          <w:sz w:val="24"/>
        </w:rPr>
        <w:t>aký význam má dopravní uzel pro ekonomický rozvoj místa?</w:t>
      </w:r>
      <w:r w:rsidR="00181603" w:rsidRPr="004E712B">
        <w:rPr>
          <w:rFonts w:ascii="Linux Libertine O" w:hAnsi="Linux Libertine O" w:cs="Linux Libertine O"/>
          <w:sz w:val="24"/>
        </w:rPr>
        <w:t xml:space="preserve"> </w:t>
      </w:r>
      <w:r w:rsidRPr="004E712B">
        <w:rPr>
          <w:rFonts w:ascii="Linux Libertine O" w:hAnsi="Linux Libertine O" w:cs="Linux Libertine O"/>
          <w:sz w:val="24"/>
        </w:rPr>
        <w:t xml:space="preserve">Nejen </w:t>
      </w:r>
      <w:r w:rsidR="00181603" w:rsidRPr="004E712B">
        <w:rPr>
          <w:rFonts w:ascii="Linux Libertine O" w:hAnsi="Linux Libertine O" w:cs="Linux Libertine O"/>
          <w:sz w:val="24"/>
        </w:rPr>
        <w:t>těmto otázkám se budou věnovat pozvaní odborníci v diskuzi nazvané Příští zastávka: VARY°, která proběhne v kině Drahomíra ve čtvrtek 16. února od 18 hodin. „V rámci přípravy studie tzv. širšího centra se zabýváme i podobou nového autobusového nádraží, o kterém se zde často mluví jako o integrovaném dopravním terminálu. Než představíme samotnou studii, rádi bychom vedli diskuzi na téma nádraží a jeho role ve městě. Rádi bychom touto akcí vysvětlili, že nádraží může být kvalitním veřejným prostorem a důstojnou vstupní branou do lázeňského města.“ dodává Karel Adamec, ředitel K</w:t>
      </w:r>
      <w:r w:rsidR="00047C57" w:rsidRPr="004E712B">
        <w:rPr>
          <w:rFonts w:ascii="Linux Libertine O" w:hAnsi="Linux Libertine O" w:cs="Linux Libertine O"/>
          <w:sz w:val="24"/>
        </w:rPr>
        <w:t xml:space="preserve">anceláře architektury města. Proto do diskuze pozval architekta Borise </w:t>
      </w:r>
      <w:proofErr w:type="spellStart"/>
      <w:r w:rsidR="00047C57" w:rsidRPr="004E712B">
        <w:rPr>
          <w:rFonts w:ascii="Linux Libertine O" w:hAnsi="Linux Libertine O" w:cs="Linux Libertine O"/>
          <w:sz w:val="24"/>
        </w:rPr>
        <w:t>Redčenkova</w:t>
      </w:r>
      <w:proofErr w:type="spellEnd"/>
      <w:r w:rsidR="00047C57" w:rsidRPr="004E712B">
        <w:rPr>
          <w:rFonts w:ascii="Linux Libertine O" w:hAnsi="Linux Libertine O" w:cs="Linux Libertine O"/>
          <w:sz w:val="24"/>
        </w:rPr>
        <w:t xml:space="preserve">, Jiřího Klokočku, Jana </w:t>
      </w:r>
      <w:proofErr w:type="spellStart"/>
      <w:r w:rsidR="00047C57" w:rsidRPr="004E712B">
        <w:rPr>
          <w:rFonts w:ascii="Linux Libertine O" w:hAnsi="Linux Libertine O" w:cs="Linux Libertine O"/>
          <w:sz w:val="24"/>
        </w:rPr>
        <w:t>Sapáka</w:t>
      </w:r>
      <w:proofErr w:type="spellEnd"/>
      <w:r w:rsidR="00047C57" w:rsidRPr="004E712B">
        <w:rPr>
          <w:rFonts w:ascii="Linux Libertine O" w:hAnsi="Linux Libertine O" w:cs="Linux Libertine O"/>
          <w:sz w:val="24"/>
        </w:rPr>
        <w:t xml:space="preserve"> a dopravního inženýra Pavla Roháče.</w:t>
      </w:r>
    </w:p>
    <w:p w14:paraId="2AF39B43" w14:textId="5A670F11" w:rsidR="008E6A56" w:rsidRPr="004E712B" w:rsidRDefault="008E6A56" w:rsidP="009A3D42">
      <w:pPr>
        <w:spacing w:line="360" w:lineRule="auto"/>
        <w:jc w:val="both"/>
        <w:rPr>
          <w:rFonts w:ascii="Linux Libertine O" w:hAnsi="Linux Libertine O" w:cs="Linux Libertine O"/>
          <w:sz w:val="24"/>
        </w:rPr>
      </w:pPr>
      <w:r w:rsidRPr="004E712B">
        <w:rPr>
          <w:rFonts w:ascii="Linux Libertine O" w:hAnsi="Linux Libertine O" w:cs="Linux Libertine O"/>
          <w:sz w:val="24"/>
        </w:rPr>
        <w:t xml:space="preserve">O týden později se KAM KV s veřejností potká v kině Drahomíra znovu, tentokrát kvůli </w:t>
      </w:r>
      <w:r w:rsidR="009A3D42" w:rsidRPr="004E712B">
        <w:rPr>
          <w:rFonts w:ascii="Linux Libertine O" w:hAnsi="Linux Libertine O" w:cs="Linux Libertine O"/>
          <w:sz w:val="24"/>
        </w:rPr>
        <w:t>projednání</w:t>
      </w:r>
      <w:r w:rsidRPr="004E712B">
        <w:rPr>
          <w:rFonts w:ascii="Linux Libertine O" w:hAnsi="Linux Libertine O" w:cs="Linux Libertine O"/>
          <w:sz w:val="24"/>
        </w:rPr>
        <w:t xml:space="preserve"> samotné studie. </w:t>
      </w:r>
      <w:r w:rsidR="009A3D42" w:rsidRPr="004E712B">
        <w:rPr>
          <w:rFonts w:ascii="Linux Libertine O" w:hAnsi="Linux Libertine O" w:cs="Linux Libertine O"/>
          <w:sz w:val="24"/>
        </w:rPr>
        <w:t xml:space="preserve">Tu představí její zpracovatelé, tedy </w:t>
      </w:r>
      <w:r w:rsidR="009A3D42" w:rsidRPr="004E712B">
        <w:rPr>
          <w:rFonts w:ascii="Linux Libertine O" w:hAnsi="Linux Libertine O" w:cs="Linux Libertine O"/>
          <w:sz w:val="24"/>
        </w:rPr>
        <w:t>Jiran a partner architekti</w:t>
      </w:r>
      <w:r w:rsidR="009A3D42" w:rsidRPr="004E712B">
        <w:rPr>
          <w:rFonts w:ascii="Linux Libertine O" w:hAnsi="Linux Libertine O" w:cs="Linux Libertine O"/>
          <w:sz w:val="24"/>
        </w:rPr>
        <w:t xml:space="preserve">, </w:t>
      </w:r>
      <w:r w:rsidR="009A3D42" w:rsidRPr="004E712B">
        <w:rPr>
          <w:rFonts w:ascii="Linux Libertine O" w:hAnsi="Linux Libertine O" w:cs="Linux Libertine O"/>
          <w:sz w:val="24"/>
        </w:rPr>
        <w:t>4ct</w:t>
      </w:r>
      <w:r w:rsidR="009A3D42" w:rsidRPr="004E712B">
        <w:rPr>
          <w:rFonts w:ascii="Linux Libertine O" w:hAnsi="Linux Libertine O" w:cs="Linux Libertine O"/>
          <w:sz w:val="24"/>
        </w:rPr>
        <w:t xml:space="preserve">, </w:t>
      </w:r>
      <w:r w:rsidR="009A3D42" w:rsidRPr="004E712B">
        <w:rPr>
          <w:rFonts w:ascii="Linux Libertine O" w:hAnsi="Linux Libertine O" w:cs="Linux Libertine O"/>
          <w:sz w:val="24"/>
        </w:rPr>
        <w:t xml:space="preserve">Ing. Jiří </w:t>
      </w:r>
      <w:proofErr w:type="spellStart"/>
      <w:r w:rsidR="009A3D42" w:rsidRPr="004E712B">
        <w:rPr>
          <w:rFonts w:ascii="Linux Libertine O" w:hAnsi="Linux Libertine O" w:cs="Linux Libertine O"/>
          <w:sz w:val="24"/>
        </w:rPr>
        <w:t>Oboznenko</w:t>
      </w:r>
      <w:proofErr w:type="spellEnd"/>
      <w:r w:rsidR="009A3D42" w:rsidRPr="004E712B">
        <w:rPr>
          <w:rFonts w:ascii="Linux Libertine O" w:hAnsi="Linux Libertine O" w:cs="Linux Libertine O"/>
          <w:sz w:val="24"/>
        </w:rPr>
        <w:t xml:space="preserve"> a také Kancelář architektury města</w:t>
      </w:r>
      <w:r w:rsidR="009A3D42" w:rsidRPr="004E712B">
        <w:rPr>
          <w:rFonts w:ascii="Linux Libertine O" w:hAnsi="Linux Libertine O" w:cs="Linux Libertine O"/>
          <w:sz w:val="24"/>
        </w:rPr>
        <w:t>.</w:t>
      </w:r>
      <w:r w:rsidR="009A3D42" w:rsidRPr="004E712B">
        <w:rPr>
          <w:rFonts w:ascii="Linux Libertine O" w:hAnsi="Linux Libertine O" w:cs="Linux Libertine O"/>
          <w:sz w:val="24"/>
        </w:rPr>
        <w:t xml:space="preserve"> „Představení budoucí podoby okolí Dolního nádraží proběhne 23. února od 18 hodin v kině Drahomíra. Zveme obyvatele Karlových Varů, aby se přišli s návrhem seznámit a mohli se do plánování města zapojit svými komentáři.“ dodává Jana Boukalová z KAM KV s informací, že na obě plánované akce je vstup zdarma a nen</w:t>
      </w:r>
      <w:r w:rsidR="009F5959" w:rsidRPr="004E712B">
        <w:rPr>
          <w:rFonts w:ascii="Linux Libertine O" w:hAnsi="Linux Libertine O" w:cs="Linux Libertine O"/>
          <w:sz w:val="24"/>
        </w:rPr>
        <w:t>í nutné se registrovat dopředu.</w:t>
      </w:r>
    </w:p>
    <w:p w14:paraId="24BC59C9" w14:textId="77777777" w:rsidR="009F5959" w:rsidRPr="009F5959" w:rsidRDefault="009F5959" w:rsidP="009F5959">
      <w:pPr>
        <w:spacing w:after="0" w:line="360" w:lineRule="auto"/>
        <w:jc w:val="both"/>
        <w:rPr>
          <w:rFonts w:ascii="Linux Libertine O" w:hAnsi="Linux Libertine O" w:cs="Linux Libertine O"/>
          <w:b/>
        </w:rPr>
      </w:pPr>
      <w:r w:rsidRPr="009F5959">
        <w:rPr>
          <w:rFonts w:ascii="Linux Libertine O" w:hAnsi="Linux Libertine O" w:cs="Linux Libertine O"/>
          <w:b/>
        </w:rPr>
        <w:lastRenderedPageBreak/>
        <w:t>panelová diskuze PŘÍŠTÍ ZASTÁVKA: VARY°</w:t>
      </w:r>
    </w:p>
    <w:p w14:paraId="68CD36A1" w14:textId="7C53026F" w:rsidR="009F5959" w:rsidRDefault="009F5959" w:rsidP="009F5959">
      <w:pPr>
        <w:spacing w:after="0" w:line="360" w:lineRule="auto"/>
        <w:jc w:val="both"/>
        <w:rPr>
          <w:rFonts w:ascii="Linux Libertine O" w:hAnsi="Linux Libertine O" w:cs="Linux Libertine O"/>
        </w:rPr>
      </w:pPr>
      <w:r w:rsidRPr="009F5959">
        <w:rPr>
          <w:rFonts w:ascii="Linux Libertine O" w:hAnsi="Linux Libertine O" w:cs="Linux Libertine O"/>
        </w:rPr>
        <w:t>čtvrtek 16. 2. 2023 od 18:00, Kino Drahomíra</w:t>
      </w:r>
    </w:p>
    <w:p w14:paraId="17915C14" w14:textId="77777777" w:rsidR="009F5959" w:rsidRPr="009F5959" w:rsidRDefault="009F5959" w:rsidP="009F5959">
      <w:pPr>
        <w:spacing w:after="0" w:line="360" w:lineRule="auto"/>
        <w:jc w:val="both"/>
        <w:rPr>
          <w:rFonts w:ascii="Linux Libertine O" w:hAnsi="Linux Libertine O" w:cs="Linux Libertine O"/>
        </w:rPr>
      </w:pPr>
    </w:p>
    <w:p w14:paraId="23B5AAB0" w14:textId="77777777" w:rsidR="009F5959" w:rsidRPr="009F5959" w:rsidRDefault="009F5959" w:rsidP="009F5959">
      <w:pPr>
        <w:spacing w:line="360" w:lineRule="auto"/>
        <w:jc w:val="both"/>
        <w:rPr>
          <w:rFonts w:ascii="Linux Libertine O" w:hAnsi="Linux Libertine O" w:cs="Linux Libertine O"/>
        </w:rPr>
      </w:pPr>
      <w:r w:rsidRPr="009F5959">
        <w:rPr>
          <w:rFonts w:ascii="Linux Libertine O" w:hAnsi="Linux Libertine O" w:cs="Linux Libertine O"/>
        </w:rPr>
        <w:t xml:space="preserve">Jakou roli plní nádraží ve městě v průběhu historie? Jaká je role nádraží v současném městě, jakou má roli pro jeho urbanistický rozvoj? Jaký význam má dopravní uzel pro ekonomický rozvoj místa? Nejen na tyto otázky odpoví doc. Ing. arch. Boris Redčenkov, doc. Ing. arch. Akad. arch. Jiří Klokočka, akad. arch. Jan </w:t>
      </w:r>
      <w:proofErr w:type="spellStart"/>
      <w:r w:rsidRPr="009F5959">
        <w:rPr>
          <w:rFonts w:ascii="Linux Libertine O" w:hAnsi="Linux Libertine O" w:cs="Linux Libertine O"/>
        </w:rPr>
        <w:t>Sapák</w:t>
      </w:r>
      <w:proofErr w:type="spellEnd"/>
      <w:r w:rsidRPr="009F5959">
        <w:rPr>
          <w:rFonts w:ascii="Linux Libertine O" w:hAnsi="Linux Libertine O" w:cs="Linux Libertine O"/>
        </w:rPr>
        <w:t xml:space="preserve"> a Ing. Pavel Roháč. </w:t>
      </w:r>
    </w:p>
    <w:p w14:paraId="0B61E082" w14:textId="77777777" w:rsidR="009F5959" w:rsidRPr="009F5959" w:rsidRDefault="009F5959" w:rsidP="009F5959">
      <w:pPr>
        <w:spacing w:line="360" w:lineRule="auto"/>
        <w:jc w:val="both"/>
        <w:rPr>
          <w:rFonts w:ascii="Linux Libertine O" w:hAnsi="Linux Libertine O" w:cs="Linux Libertine O"/>
        </w:rPr>
      </w:pPr>
    </w:p>
    <w:p w14:paraId="44EE820A" w14:textId="77777777" w:rsidR="009F5959" w:rsidRPr="009F5959" w:rsidRDefault="009F5959" w:rsidP="009F5959">
      <w:pPr>
        <w:spacing w:after="0" w:line="360" w:lineRule="auto"/>
        <w:jc w:val="both"/>
        <w:rPr>
          <w:rFonts w:ascii="Linux Libertine O" w:hAnsi="Linux Libertine O" w:cs="Linux Libertine O"/>
          <w:b/>
        </w:rPr>
      </w:pPr>
      <w:r w:rsidRPr="009F5959">
        <w:rPr>
          <w:rFonts w:ascii="Linux Libertine O" w:hAnsi="Linux Libertine O" w:cs="Linux Libertine O"/>
          <w:b/>
        </w:rPr>
        <w:t>veřejné projednání studie tzv. ŠIRŠÍHO CENTRA</w:t>
      </w:r>
    </w:p>
    <w:p w14:paraId="0CFF96EC" w14:textId="776C77C5" w:rsidR="009F5959" w:rsidRDefault="009F5959" w:rsidP="009F5959">
      <w:pPr>
        <w:spacing w:after="0" w:line="360" w:lineRule="auto"/>
        <w:jc w:val="both"/>
        <w:rPr>
          <w:rFonts w:ascii="Linux Libertine O" w:hAnsi="Linux Libertine O" w:cs="Linux Libertine O"/>
        </w:rPr>
      </w:pPr>
      <w:r w:rsidRPr="009F5959">
        <w:rPr>
          <w:rFonts w:ascii="Linux Libertine O" w:hAnsi="Linux Libertine O" w:cs="Linux Libertine O"/>
        </w:rPr>
        <w:t>čtvrtek 23. 2. 2023 od 18:00, Kino Drahomíra</w:t>
      </w:r>
    </w:p>
    <w:p w14:paraId="173BA87F" w14:textId="77777777" w:rsidR="009F5959" w:rsidRPr="009F5959" w:rsidRDefault="009F5959" w:rsidP="009F5959">
      <w:pPr>
        <w:spacing w:after="0" w:line="360" w:lineRule="auto"/>
        <w:jc w:val="both"/>
        <w:rPr>
          <w:rFonts w:ascii="Linux Libertine O" w:hAnsi="Linux Libertine O" w:cs="Linux Libertine O"/>
        </w:rPr>
      </w:pPr>
    </w:p>
    <w:p w14:paraId="444D94AE" w14:textId="77777777" w:rsidR="009F5959" w:rsidRPr="009F5959" w:rsidRDefault="009F5959" w:rsidP="009F5959">
      <w:pPr>
        <w:spacing w:line="360" w:lineRule="auto"/>
        <w:jc w:val="both"/>
        <w:rPr>
          <w:rFonts w:ascii="Linux Libertine O" w:hAnsi="Linux Libertine O" w:cs="Linux Libertine O"/>
        </w:rPr>
      </w:pPr>
      <w:r w:rsidRPr="009F5959">
        <w:rPr>
          <w:rFonts w:ascii="Linux Libertine O" w:hAnsi="Linux Libertine O" w:cs="Linux Libertine O"/>
        </w:rPr>
        <w:t xml:space="preserve">Přijďte s námi diskutovat o nové podobě území podél řeky Ohře. Klíčovým prvkem v území je terminál hromadné dopravy, jeho pozice a provedení. Územní studii Vám představí její autoři - Jiran a partner architekti, 4ct, Ing. Jiří </w:t>
      </w:r>
      <w:proofErr w:type="spellStart"/>
      <w:r w:rsidRPr="009F5959">
        <w:rPr>
          <w:rFonts w:ascii="Linux Libertine O" w:hAnsi="Linux Libertine O" w:cs="Linux Libertine O"/>
        </w:rPr>
        <w:t>Oboznenko</w:t>
      </w:r>
      <w:proofErr w:type="spellEnd"/>
      <w:r w:rsidRPr="009F5959">
        <w:rPr>
          <w:rFonts w:ascii="Linux Libertine O" w:hAnsi="Linux Libertine O" w:cs="Linux Libertine O"/>
        </w:rPr>
        <w:t xml:space="preserve"> a KAM KV°.</w:t>
      </w:r>
    </w:p>
    <w:p w14:paraId="1C367B1E" w14:textId="733084E9" w:rsidR="009F5959" w:rsidRPr="00047C57" w:rsidRDefault="009F5959" w:rsidP="009F5959">
      <w:pPr>
        <w:spacing w:line="360" w:lineRule="auto"/>
        <w:jc w:val="both"/>
        <w:rPr>
          <w:rFonts w:ascii="Linux Libertine O" w:hAnsi="Linux Libertine O" w:cs="Linux Libertine O"/>
        </w:rPr>
      </w:pPr>
      <w:r w:rsidRPr="009F5959">
        <w:rPr>
          <w:rFonts w:ascii="Linux Libertine O" w:hAnsi="Linux Libertine O" w:cs="Linux Libertine O"/>
        </w:rPr>
        <w:t>Vstup na obě akce zdarma.</w:t>
      </w:r>
      <w:r>
        <w:rPr>
          <w:rFonts w:ascii="Linux Libertine O" w:hAnsi="Linux Libertine O" w:cs="Linux Libertine O"/>
        </w:rPr>
        <w:t xml:space="preserve"> </w:t>
      </w:r>
      <w:r w:rsidRPr="009F5959">
        <w:rPr>
          <w:rFonts w:ascii="Linux Libertine O" w:hAnsi="Linux Libertine O" w:cs="Linux Libertine O"/>
        </w:rPr>
        <w:t xml:space="preserve">Více informací najdete na webu </w:t>
      </w:r>
      <w:hyperlink r:id="rId11" w:history="1">
        <w:r w:rsidRPr="004F291A">
          <w:rPr>
            <w:rStyle w:val="Hypertextovodkaz"/>
            <w:rFonts w:ascii="Linux Libertine O" w:hAnsi="Linux Libertine O" w:cs="Linux Libertine O"/>
          </w:rPr>
          <w:t>www.kamkv.cz</w:t>
        </w:r>
      </w:hyperlink>
      <w:r w:rsidRPr="009F5959">
        <w:rPr>
          <w:rFonts w:ascii="Linux Libertine O" w:hAnsi="Linux Libertine O" w:cs="Linux Libertine O"/>
        </w:rPr>
        <w:t>.</w:t>
      </w:r>
      <w:r>
        <w:rPr>
          <w:rFonts w:ascii="Linux Libertine O" w:hAnsi="Linux Libertine O" w:cs="Linux Libertine O"/>
        </w:rPr>
        <w:t xml:space="preserve"> </w:t>
      </w:r>
    </w:p>
    <w:p w14:paraId="33B5E7C5" w14:textId="1591D3D7" w:rsidR="00181603" w:rsidRDefault="00181603" w:rsidP="004A69CA">
      <w:pPr>
        <w:spacing w:line="360" w:lineRule="auto"/>
        <w:jc w:val="both"/>
        <w:rPr>
          <w:rFonts w:ascii="Linux Libertine O" w:hAnsi="Linux Libertine O" w:cs="Linux Libertine O"/>
          <w:b/>
        </w:rPr>
      </w:pPr>
    </w:p>
    <w:p w14:paraId="16789608" w14:textId="77777777" w:rsidR="004E712B" w:rsidRDefault="004E712B" w:rsidP="004A69CA">
      <w:pPr>
        <w:spacing w:line="360" w:lineRule="auto"/>
        <w:jc w:val="both"/>
        <w:rPr>
          <w:rFonts w:ascii="Linux Libertine O" w:hAnsi="Linux Libertine O" w:cs="Linux Libertine O"/>
          <w:b/>
        </w:rPr>
      </w:pPr>
    </w:p>
    <w:p w14:paraId="68F4BAA8" w14:textId="46EBFF60" w:rsidR="00E077A1" w:rsidRDefault="00E077A1" w:rsidP="00E077A1">
      <w:pPr>
        <w:spacing w:line="240" w:lineRule="auto"/>
        <w:jc w:val="both"/>
        <w:rPr>
          <w:rFonts w:ascii="HelveticaNeueLT W1G 67 MdCn" w:hAnsi="HelveticaNeueLT W1G 67 MdCn" w:cs="Linux Libertine O"/>
          <w:sz w:val="16"/>
          <w:szCs w:val="18"/>
        </w:rPr>
      </w:pPr>
    </w:p>
    <w:p w14:paraId="66B0DFA3" w14:textId="2B8633D7" w:rsidR="00D31A02" w:rsidRDefault="00D31A02" w:rsidP="00E077A1">
      <w:pPr>
        <w:spacing w:line="240" w:lineRule="auto"/>
        <w:jc w:val="both"/>
        <w:rPr>
          <w:rFonts w:ascii="HelveticaNeueLT W1G 67 MdCn" w:hAnsi="HelveticaNeueLT W1G 67 MdCn" w:cs="Linux Libertine O"/>
          <w:sz w:val="16"/>
          <w:szCs w:val="18"/>
        </w:rPr>
      </w:pPr>
    </w:p>
    <w:p w14:paraId="7C9F9D19" w14:textId="5ADCDBA5" w:rsidR="00EE5E1E" w:rsidRPr="00933C11" w:rsidRDefault="00EE5E1E" w:rsidP="00EA639E">
      <w:pPr>
        <w:rPr>
          <w:rFonts w:ascii="Linux Libertine O" w:hAnsi="Linux Libertine O" w:cs="Linux Libertine O"/>
          <w:sz w:val="16"/>
          <w:szCs w:val="18"/>
        </w:rPr>
      </w:pPr>
      <w:r w:rsidRPr="00933C11">
        <w:rPr>
          <w:rFonts w:ascii="HelveticaNeueLT W1G 67 MdCn" w:hAnsi="HelveticaNeueLT W1G 67 MdCn" w:cs="Linux Libertine O"/>
          <w:sz w:val="16"/>
          <w:szCs w:val="18"/>
        </w:rPr>
        <w:t xml:space="preserve">Kancelář architektury města Karlovy Vary </w:t>
      </w:r>
      <w:r w:rsidR="00EA639E">
        <w:rPr>
          <w:rFonts w:ascii="HelveticaNeueLT W1G 67 MdCn" w:hAnsi="HelveticaNeueLT W1G 67 MdCn" w:cs="Linux Libertine O"/>
          <w:sz w:val="16"/>
          <w:szCs w:val="18"/>
        </w:rPr>
        <w:br/>
      </w:r>
      <w:r w:rsidRPr="00933C11">
        <w:rPr>
          <w:rFonts w:ascii="Linux Libertine O" w:hAnsi="Linux Libertine O" w:cs="Linux Libertine O"/>
          <w:sz w:val="16"/>
          <w:szCs w:val="18"/>
        </w:rPr>
        <w:t>Kancelář architektury města Karlovy Vary (KAM) je organizace zabývající se architekturou a urbanismem, budoucí vizí města, územním plánováním a veřejným prostorem. Důležitým úkolem KAM je komunikace s veřejností, náš tým s</w:t>
      </w:r>
      <w:r w:rsidR="001E4A1A">
        <w:rPr>
          <w:rFonts w:ascii="Linux Libertine O" w:hAnsi="Linux Libertine O" w:cs="Linux Libertine O"/>
          <w:sz w:val="16"/>
          <w:szCs w:val="18"/>
        </w:rPr>
        <w:t>e snaží být prostředníkem diskus</w:t>
      </w:r>
      <w:r w:rsidRPr="00933C11">
        <w:rPr>
          <w:rFonts w:ascii="Linux Libertine O" w:hAnsi="Linux Libertine O" w:cs="Linux Libertine O"/>
          <w:sz w:val="16"/>
          <w:szCs w:val="18"/>
        </w:rPr>
        <w:t xml:space="preserve">e mezi odbornou veřejností, obyvateli města a politickou reprezentací. Bez fungování KAM by v městě chyběla dostatečná kontrola nad zásahy do veřejného prostoru a chyběla by dlouhodobá koncepce pro utváření a udržování obrazu města. KAM je institucí, která na vysoké úrovni zajišťuje tvůrčí činnosti v souvislosti s jeho rozvojem v oblasti urbanismu, architektury a územního plánování. KAM se snaží dát příležitost i mladým odborníkům, aby se zapojili do rozvoje města, a zlepšit informovanost veřejnosti s projekty, na kterých pracuje. </w:t>
      </w:r>
      <w:r w:rsidR="00591206">
        <w:rPr>
          <w:rFonts w:ascii="Linux Libertine O" w:hAnsi="Linux Libertine O" w:cs="Linux Libertine O"/>
          <w:sz w:val="16"/>
          <w:szCs w:val="18"/>
        </w:rPr>
        <w:t>P</w:t>
      </w:r>
      <w:r w:rsidRPr="00933C11">
        <w:rPr>
          <w:rFonts w:ascii="Linux Libertine O" w:hAnsi="Linux Libertine O" w:cs="Linux Libertine O"/>
          <w:sz w:val="16"/>
          <w:szCs w:val="18"/>
        </w:rPr>
        <w:t xml:space="preserve">říspěvková organizace zahájila svou činnost dne 1. 3. 2018. Jejím ředitelem byl jmenován </w:t>
      </w:r>
      <w:proofErr w:type="spellStart"/>
      <w:r w:rsidRPr="00933C11">
        <w:rPr>
          <w:rFonts w:ascii="Linux Libertine O" w:hAnsi="Linux Libertine O" w:cs="Linux Libertine O"/>
          <w:sz w:val="16"/>
          <w:szCs w:val="18"/>
        </w:rPr>
        <w:t>Dipl</w:t>
      </w:r>
      <w:proofErr w:type="spellEnd"/>
      <w:r w:rsidRPr="00933C11">
        <w:rPr>
          <w:rFonts w:ascii="Linux Libertine O" w:hAnsi="Linux Libertine O" w:cs="Linux Libertine O"/>
          <w:sz w:val="16"/>
          <w:szCs w:val="18"/>
        </w:rPr>
        <w:t xml:space="preserve">. – Ing. architekt Petr Kropp. První sídlo </w:t>
      </w:r>
      <w:r w:rsidR="00924D23" w:rsidRPr="00933C11">
        <w:rPr>
          <w:rFonts w:ascii="Linux Libertine O" w:hAnsi="Linux Libertine O" w:cs="Linux Libertine O"/>
          <w:sz w:val="16"/>
          <w:szCs w:val="18"/>
        </w:rPr>
        <w:t>tohoto koncepčního</w:t>
      </w:r>
      <w:r w:rsidRPr="00933C11">
        <w:rPr>
          <w:rFonts w:ascii="Linux Libertine O" w:hAnsi="Linux Libertine O" w:cs="Linux Libertine O"/>
          <w:sz w:val="16"/>
          <w:szCs w:val="18"/>
        </w:rPr>
        <w:t xml:space="preserve"> pracoviště je v pavilonu D na náměstí Milady Horákové, přičemž část pavilonu je zpřístupněna veřejnosti</w:t>
      </w:r>
      <w:r w:rsidR="00924D23" w:rsidRPr="00933C11">
        <w:rPr>
          <w:rFonts w:ascii="Linux Libertine O" w:hAnsi="Linux Libertine O" w:cs="Linux Libertine O"/>
          <w:sz w:val="16"/>
          <w:szCs w:val="18"/>
        </w:rPr>
        <w:t xml:space="preserve"> k nahlédnutí do odborných knih, příruček a publikací ze světa architektury a urbanismu.</w:t>
      </w:r>
      <w:r w:rsidR="00591206">
        <w:rPr>
          <w:rFonts w:ascii="Linux Libertine O" w:hAnsi="Linux Libertine O" w:cs="Linux Libertine O"/>
          <w:sz w:val="16"/>
          <w:szCs w:val="18"/>
        </w:rPr>
        <w:t xml:space="preserve"> V roce 2021 se stal ředitel KAM KV Ing. arch. Karel Adamec.</w:t>
      </w:r>
    </w:p>
    <w:p w14:paraId="06FF4F98" w14:textId="34E8093B" w:rsidR="00924D23" w:rsidRPr="00933C11" w:rsidRDefault="00924D23" w:rsidP="00924D23">
      <w:pPr>
        <w:rPr>
          <w:rFonts w:ascii="Linux Libertine O" w:hAnsi="Linux Libertine O" w:cs="Linux Libertine O"/>
          <w:sz w:val="16"/>
          <w:szCs w:val="18"/>
        </w:rPr>
      </w:pPr>
      <w:r w:rsidRPr="00933C11">
        <w:rPr>
          <w:rFonts w:ascii="HelveticaNeueLT W1G 67 MdCn" w:hAnsi="HelveticaNeueLT W1G 67 MdCn" w:cs="Linux Libertine O"/>
          <w:sz w:val="16"/>
          <w:szCs w:val="18"/>
        </w:rPr>
        <w:t>Kontakt pro média:</w:t>
      </w:r>
      <w:r w:rsidRPr="00933C11">
        <w:rPr>
          <w:rFonts w:ascii="HelveticaNeueLT W1G 67 MdCn" w:hAnsi="HelveticaNeueLT W1G 67 MdCn" w:cs="Linux Libertine O"/>
          <w:sz w:val="16"/>
          <w:szCs w:val="18"/>
        </w:rPr>
        <w:br/>
      </w:r>
      <w:r w:rsidRPr="00933C11">
        <w:rPr>
          <w:rFonts w:ascii="Linux Libertine O" w:hAnsi="Linux Libertine O" w:cs="Linux Libertine O"/>
          <w:sz w:val="16"/>
          <w:szCs w:val="18"/>
        </w:rPr>
        <w:t>Jana Boukalová</w:t>
      </w:r>
      <w:r w:rsidRPr="00933C11">
        <w:rPr>
          <w:rFonts w:ascii="Linux Libertine O" w:hAnsi="Linux Libertine O" w:cs="Linux Libertine O"/>
          <w:sz w:val="16"/>
          <w:szCs w:val="18"/>
        </w:rPr>
        <w:br/>
      </w:r>
      <w:hyperlink r:id="rId12" w:history="1">
        <w:r w:rsidRPr="00933C11">
          <w:rPr>
            <w:rStyle w:val="Hypertextovodkaz"/>
            <w:rFonts w:ascii="Linux Libertine O" w:hAnsi="Linux Libertine O" w:cs="Linux Libertine O"/>
            <w:color w:val="auto"/>
            <w:sz w:val="16"/>
            <w:szCs w:val="18"/>
          </w:rPr>
          <w:t>j.boukalova@kamkv.cz</w:t>
        </w:r>
      </w:hyperlink>
      <w:r w:rsidRPr="00933C11">
        <w:rPr>
          <w:rFonts w:ascii="Linux Libertine O" w:hAnsi="Linux Libertine O" w:cs="Linux Libertine O"/>
          <w:sz w:val="16"/>
          <w:szCs w:val="18"/>
        </w:rPr>
        <w:br/>
        <w:t>+420 721 988 449</w:t>
      </w:r>
    </w:p>
    <w:sectPr w:rsidR="00924D23" w:rsidRPr="00933C11" w:rsidSect="001F77C4">
      <w:headerReference w:type="default" r:id="rId13"/>
      <w:footerReference w:type="default" r:id="rId14"/>
      <w:headerReference w:type="first" r:id="rId15"/>
      <w:footerReference w:type="first" r:id="rId16"/>
      <w:pgSz w:w="11906" w:h="16838"/>
      <w:pgMar w:top="2268" w:right="1418" w:bottom="1843" w:left="1985" w:header="0" w:footer="9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E828" w14:textId="77777777" w:rsidR="00701EB4" w:rsidRPr="00742C6D" w:rsidRDefault="00701EB4" w:rsidP="00742C6D">
      <w:r>
        <w:separator/>
      </w:r>
    </w:p>
  </w:endnote>
  <w:endnote w:type="continuationSeparator" w:id="0">
    <w:p w14:paraId="058F13C0" w14:textId="77777777" w:rsidR="00701EB4" w:rsidRPr="00742C6D" w:rsidRDefault="00701EB4" w:rsidP="007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Libertine">
    <w:altName w:val="Times New Roman"/>
    <w:charset w:val="EE"/>
    <w:family w:val="auto"/>
    <w:pitch w:val="variable"/>
    <w:sig w:usb0="E0000AFF"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Nudista">
    <w:altName w:val="Arial"/>
    <w:panose1 w:val="02000000000000000000"/>
    <w:charset w:val="00"/>
    <w:family w:val="modern"/>
    <w:notTrueType/>
    <w:pitch w:val="variable"/>
    <w:sig w:usb0="A00000AF" w:usb1="5000006A" w:usb2="00000000" w:usb3="00000000" w:csb0="00000193" w:csb1="00000000"/>
  </w:font>
  <w:font w:name="Linux Libertine O">
    <w:panose1 w:val="02000503000000000000"/>
    <w:charset w:val="00"/>
    <w:family w:val="modern"/>
    <w:notTrueType/>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8585" w14:textId="77777777" w:rsidR="000B47C9" w:rsidRDefault="000B47C9">
    <w:pPr>
      <w:pStyle w:val="Zpat"/>
      <w:jc w:val="right"/>
    </w:pPr>
  </w:p>
  <w:p w14:paraId="602227C4" w14:textId="77777777" w:rsidR="000B47C9" w:rsidRDefault="001F77C4">
    <w:pPr>
      <w:pStyle w:val="Zpat"/>
      <w:jc w:val="right"/>
    </w:pPr>
    <w:r>
      <w:rPr>
        <w:noProof/>
        <w:lang w:eastAsia="cs-CZ"/>
      </w:rPr>
      <w:drawing>
        <wp:anchor distT="0" distB="0" distL="114300" distR="114300" simplePos="0" relativeHeight="251659264" behindDoc="1" locked="0" layoutInCell="1" allowOverlap="1" wp14:anchorId="6147F0E6" wp14:editId="1FF18644">
          <wp:simplePos x="0" y="0"/>
          <wp:positionH relativeFrom="leftMargin">
            <wp:posOffset>13335</wp:posOffset>
          </wp:positionH>
          <wp:positionV relativeFrom="paragraph">
            <wp:posOffset>192735</wp:posOffset>
          </wp:positionV>
          <wp:extent cx="1247140" cy="862965"/>
          <wp:effectExtent l="0" t="0" r="0" b="0"/>
          <wp:wrapTight wrapText="bothSides">
            <wp:wrapPolygon edited="0">
              <wp:start x="0" y="0"/>
              <wp:lineTo x="0" y="20980"/>
              <wp:lineTo x="21116" y="20980"/>
              <wp:lineTo x="2111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_j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140" cy="862965"/>
                  </a:xfrm>
                  <a:prstGeom prst="rect">
                    <a:avLst/>
                  </a:prstGeom>
                </pic:spPr>
              </pic:pic>
            </a:graphicData>
          </a:graphic>
          <wp14:sizeRelH relativeFrom="page">
            <wp14:pctWidth>0</wp14:pctWidth>
          </wp14:sizeRelH>
          <wp14:sizeRelV relativeFrom="page">
            <wp14:pctHeight>0</wp14:pctHeight>
          </wp14:sizeRelV>
        </wp:anchor>
      </w:drawing>
    </w:r>
  </w:p>
  <w:p w14:paraId="195C6BFD" w14:textId="79552966" w:rsidR="000B47C9" w:rsidRDefault="00701EB4" w:rsidP="000B47C9">
    <w:pPr>
      <w:pStyle w:val="KAMdatum"/>
    </w:pPr>
    <w:sdt>
      <w:sdtPr>
        <w:id w:val="-612983123"/>
        <w:docPartObj>
          <w:docPartGallery w:val="Page Numbers (Bottom of Page)"/>
          <w:docPartUnique/>
        </w:docPartObj>
      </w:sdtPr>
      <w:sdtEndPr/>
      <w:sdtContent>
        <w:sdt>
          <w:sdtPr>
            <w:id w:val="-1466193882"/>
            <w:docPartObj>
              <w:docPartGallery w:val="Page Numbers (Top of Page)"/>
              <w:docPartUnique/>
            </w:docPartObj>
          </w:sdtPr>
          <w:sdtEndPr/>
          <w:sdtContent>
            <w:r w:rsidR="000B47C9">
              <w:rPr>
                <w:sz w:val="24"/>
                <w:szCs w:val="24"/>
              </w:rPr>
              <w:fldChar w:fldCharType="begin"/>
            </w:r>
            <w:r w:rsidR="000B47C9">
              <w:instrText>PAGE</w:instrText>
            </w:r>
            <w:r w:rsidR="000B47C9">
              <w:rPr>
                <w:sz w:val="24"/>
                <w:szCs w:val="24"/>
              </w:rPr>
              <w:fldChar w:fldCharType="separate"/>
            </w:r>
            <w:r w:rsidR="00664E3D">
              <w:rPr>
                <w:noProof/>
              </w:rPr>
              <w:t>2</w:t>
            </w:r>
            <w:r w:rsidR="000B47C9">
              <w:rPr>
                <w:sz w:val="24"/>
                <w:szCs w:val="24"/>
              </w:rPr>
              <w:fldChar w:fldCharType="end"/>
            </w:r>
            <w:r w:rsidR="000B47C9">
              <w:t xml:space="preserve"> / </w:t>
            </w:r>
            <w:r w:rsidR="000B47C9">
              <w:rPr>
                <w:sz w:val="24"/>
                <w:szCs w:val="24"/>
              </w:rPr>
              <w:fldChar w:fldCharType="begin"/>
            </w:r>
            <w:r w:rsidR="000B47C9">
              <w:instrText>NUMPAGES</w:instrText>
            </w:r>
            <w:r w:rsidR="000B47C9">
              <w:rPr>
                <w:sz w:val="24"/>
                <w:szCs w:val="24"/>
              </w:rPr>
              <w:fldChar w:fldCharType="separate"/>
            </w:r>
            <w:r w:rsidR="00664E3D">
              <w:rPr>
                <w:noProof/>
              </w:rPr>
              <w:t>2</w:t>
            </w:r>
            <w:r w:rsidR="000B47C9">
              <w:rPr>
                <w:sz w:val="24"/>
                <w:szCs w:val="24"/>
              </w:rPr>
              <w:fldChar w:fldCharType="end"/>
            </w:r>
          </w:sdtContent>
        </w:sdt>
      </w:sdtContent>
    </w:sdt>
  </w:p>
  <w:p w14:paraId="09A77DF7" w14:textId="77777777" w:rsidR="00E73372" w:rsidRDefault="00E73372" w:rsidP="000B47C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3601075"/>
      <w:docPartObj>
        <w:docPartGallery w:val="Page Numbers (Bottom of Page)"/>
        <w:docPartUnique/>
      </w:docPartObj>
    </w:sdtPr>
    <w:sdtEndPr>
      <w:rPr>
        <w:rStyle w:val="KAMdatumChar"/>
        <w:rFonts w:ascii="HelveticaNeueLT W1G 67 MdCn" w:hAnsi="HelveticaNeueLT W1G 67 MdCn" w:cs="Linux Libertine"/>
      </w:rPr>
    </w:sdtEndPr>
    <w:sdtContent>
      <w:sdt>
        <w:sdtPr>
          <w:rPr>
            <w:rFonts w:ascii="HelveticaNeueLT W1G 67 MdCn" w:hAnsi="HelveticaNeueLT W1G 67 MdCn" w:cs="Linux Libertine"/>
            <w:sz w:val="16"/>
            <w:szCs w:val="16"/>
          </w:rPr>
          <w:id w:val="202381851"/>
          <w:docPartObj>
            <w:docPartGallery w:val="Page Numbers (Top of Page)"/>
            <w:docPartUnique/>
          </w:docPartObj>
        </w:sdtPr>
        <w:sdtEndPr>
          <w:rPr>
            <w:rStyle w:val="KAMdatumChar"/>
          </w:rPr>
        </w:sdtEndPr>
        <w:sdtContent>
          <w:p w14:paraId="47FD2179" w14:textId="3F03A5EB" w:rsidR="006A262E" w:rsidRPr="006A262E" w:rsidRDefault="0076740F" w:rsidP="00A652C7">
            <w:pPr>
              <w:pStyle w:val="Zpat"/>
              <w:tabs>
                <w:tab w:val="clear" w:pos="4536"/>
                <w:tab w:val="clear" w:pos="9072"/>
              </w:tabs>
              <w:ind w:left="7088"/>
              <w:rPr>
                <w:rStyle w:val="KAMdatumChar"/>
                <w:rFonts w:asciiTheme="minorHAnsi" w:hAnsiTheme="minorHAnsi" w:cstheme="minorBidi"/>
              </w:rPr>
            </w:pPr>
            <w:r>
              <w:rPr>
                <w:noProof/>
                <w:lang w:eastAsia="cs-CZ"/>
              </w:rPr>
              <w:drawing>
                <wp:anchor distT="0" distB="0" distL="114300" distR="114300" simplePos="0" relativeHeight="251658240" behindDoc="1" locked="0" layoutInCell="1" allowOverlap="1" wp14:anchorId="4493E86D" wp14:editId="79488525">
                  <wp:simplePos x="0" y="0"/>
                  <wp:positionH relativeFrom="column">
                    <wp:posOffset>-2179320</wp:posOffset>
                  </wp:positionH>
                  <wp:positionV relativeFrom="paragraph">
                    <wp:posOffset>-59055</wp:posOffset>
                  </wp:positionV>
                  <wp:extent cx="6296025" cy="1207958"/>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025" cy="1207958"/>
                          </a:xfrm>
                          <a:prstGeom prst="rect">
                            <a:avLst/>
                          </a:prstGeom>
                        </pic:spPr>
                      </pic:pic>
                    </a:graphicData>
                  </a:graphic>
                  <wp14:sizeRelH relativeFrom="page">
                    <wp14:pctWidth>0</wp14:pctWidth>
                  </wp14:sizeRelH>
                  <wp14:sizeRelV relativeFrom="page">
                    <wp14:pctHeight>0</wp14:pctHeight>
                  </wp14:sizeRelV>
                </wp:anchor>
              </w:drawing>
            </w:r>
            <w:r w:rsidR="00A652C7">
              <w:rPr>
                <w:sz w:val="16"/>
                <w:szCs w:val="16"/>
              </w:rPr>
              <w:t xml:space="preserve">              </w:t>
            </w:r>
            <w:r w:rsidR="006A262E" w:rsidRPr="006A262E">
              <w:rPr>
                <w:rStyle w:val="KAMdatumChar"/>
              </w:rPr>
              <w:fldChar w:fldCharType="begin"/>
            </w:r>
            <w:r w:rsidR="006A262E" w:rsidRPr="006A262E">
              <w:rPr>
                <w:rStyle w:val="KAMdatumChar"/>
              </w:rPr>
              <w:instrText>PAGE</w:instrText>
            </w:r>
            <w:r w:rsidR="006A262E" w:rsidRPr="006A262E">
              <w:rPr>
                <w:rStyle w:val="KAMdatumChar"/>
              </w:rPr>
              <w:fldChar w:fldCharType="separate"/>
            </w:r>
            <w:r w:rsidR="00330947">
              <w:rPr>
                <w:rStyle w:val="KAMdatumChar"/>
                <w:noProof/>
              </w:rPr>
              <w:t>1</w:t>
            </w:r>
            <w:r w:rsidR="006A262E" w:rsidRPr="006A262E">
              <w:rPr>
                <w:rStyle w:val="KAMdatumChar"/>
              </w:rPr>
              <w:fldChar w:fldCharType="end"/>
            </w:r>
            <w:r w:rsidR="006A262E" w:rsidRPr="006A262E">
              <w:rPr>
                <w:rStyle w:val="KAMdatumChar"/>
              </w:rPr>
              <w:t xml:space="preserve"> / </w:t>
            </w:r>
            <w:r w:rsidR="006A262E" w:rsidRPr="006A262E">
              <w:rPr>
                <w:rStyle w:val="KAMdatumChar"/>
              </w:rPr>
              <w:fldChar w:fldCharType="begin"/>
            </w:r>
            <w:r w:rsidR="006A262E" w:rsidRPr="006A262E">
              <w:rPr>
                <w:rStyle w:val="KAMdatumChar"/>
              </w:rPr>
              <w:instrText>NUMPAGES</w:instrText>
            </w:r>
            <w:r w:rsidR="006A262E" w:rsidRPr="006A262E">
              <w:rPr>
                <w:rStyle w:val="KAMdatumChar"/>
              </w:rPr>
              <w:fldChar w:fldCharType="separate"/>
            </w:r>
            <w:r w:rsidR="001624B1">
              <w:rPr>
                <w:rStyle w:val="KAMdatumChar"/>
                <w:noProof/>
              </w:rPr>
              <w:t>2</w:t>
            </w:r>
            <w:r w:rsidR="006A262E" w:rsidRPr="006A262E">
              <w:rPr>
                <w:rStyle w:val="KAMdatumChar"/>
              </w:rPr>
              <w:fldChar w:fldCharType="end"/>
            </w:r>
          </w:p>
        </w:sdtContent>
      </w:sdt>
    </w:sdtContent>
  </w:sdt>
  <w:p w14:paraId="54FA01A3" w14:textId="77777777" w:rsidR="001A2E17" w:rsidRDefault="001A2E17" w:rsidP="00BF301A">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4FEA" w14:textId="77777777" w:rsidR="00701EB4" w:rsidRPr="00742C6D" w:rsidRDefault="00701EB4" w:rsidP="00742C6D">
      <w:r>
        <w:separator/>
      </w:r>
    </w:p>
  </w:footnote>
  <w:footnote w:type="continuationSeparator" w:id="0">
    <w:p w14:paraId="0BB468C3" w14:textId="77777777" w:rsidR="00701EB4" w:rsidRPr="00742C6D" w:rsidRDefault="00701EB4" w:rsidP="00742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B329" w14:textId="77777777" w:rsidR="001F77C4" w:rsidRDefault="001F77C4" w:rsidP="001F77C4">
    <w:pPr>
      <w:pStyle w:val="Zhlav"/>
    </w:pPr>
    <w:r>
      <w:rPr>
        <w:noProof/>
        <w:lang w:eastAsia="cs-CZ"/>
      </w:rPr>
      <w:drawing>
        <wp:anchor distT="0" distB="0" distL="114300" distR="114300" simplePos="0" relativeHeight="251660288" behindDoc="1" locked="0" layoutInCell="1" allowOverlap="1" wp14:anchorId="6EBF6F82" wp14:editId="4125C6C9">
          <wp:simplePos x="0" y="0"/>
          <wp:positionH relativeFrom="page">
            <wp:align>left</wp:align>
          </wp:positionH>
          <wp:positionV relativeFrom="paragraph">
            <wp:posOffset>9525</wp:posOffset>
          </wp:positionV>
          <wp:extent cx="1219202" cy="1121666"/>
          <wp:effectExtent l="0" t="0" r="0" b="2540"/>
          <wp:wrapTight wrapText="bothSides">
            <wp:wrapPolygon edited="0">
              <wp:start x="0" y="0"/>
              <wp:lineTo x="0" y="21282"/>
              <wp:lineTo x="21263" y="21282"/>
              <wp:lineTo x="21263"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1121666"/>
                  </a:xfrm>
                  <a:prstGeom prst="rect">
                    <a:avLst/>
                  </a:prstGeom>
                </pic:spPr>
              </pic:pic>
            </a:graphicData>
          </a:graphic>
          <wp14:sizeRelH relativeFrom="page">
            <wp14:pctWidth>0</wp14:pctWidth>
          </wp14:sizeRelH>
          <wp14:sizeRelV relativeFrom="page">
            <wp14:pctHeight>0</wp14:pctHeight>
          </wp14:sizeRelV>
        </wp:anchor>
      </w:drawing>
    </w:r>
  </w:p>
  <w:p w14:paraId="37970AC1" w14:textId="77777777" w:rsidR="001F77C4" w:rsidRDefault="001F77C4" w:rsidP="001F77C4">
    <w:pPr>
      <w:pStyle w:val="Zhlav"/>
    </w:pPr>
  </w:p>
  <w:p w14:paraId="38846674" w14:textId="77777777" w:rsidR="001F77C4" w:rsidRDefault="001F77C4" w:rsidP="001F77C4">
    <w:pPr>
      <w:pStyle w:val="Zhlav"/>
    </w:pPr>
  </w:p>
  <w:p w14:paraId="4A5B4FE6" w14:textId="77777777" w:rsidR="001F77C4" w:rsidRDefault="001F77C4" w:rsidP="001F77C4">
    <w:pPr>
      <w:pStyle w:val="Zhlav"/>
    </w:pPr>
    <w:r>
      <w:t xml:space="preserve">                                                             </w:t>
    </w:r>
  </w:p>
  <w:p w14:paraId="2C1509A4" w14:textId="77777777" w:rsidR="001F77C4" w:rsidRPr="001F77C4" w:rsidRDefault="001F77C4" w:rsidP="001F77C4">
    <w:pPr>
      <w:pStyle w:val="Zhlav"/>
      <w:rPr>
        <w:rFonts w:ascii="HelveticaNeueLT W1G 67 MdCn" w:hAnsi="HelveticaNeueLT W1G 67 MdCn"/>
        <w:sz w:val="32"/>
      </w:rPr>
    </w:pPr>
    <w:r>
      <w:t xml:space="preserve">                                                                                                                               </w:t>
    </w:r>
    <w:r w:rsidRPr="001F77C4">
      <w:rPr>
        <w:rFonts w:ascii="HelveticaNeueLT W1G 67 MdCn" w:hAnsi="HelveticaNeueLT W1G 67 MdCn"/>
        <w:sz w:val="32"/>
      </w:rPr>
      <w:t>TISKOVÁ ZPRÁVA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FD4F" w14:textId="77777777" w:rsidR="00742C6D" w:rsidRPr="00742C6D" w:rsidRDefault="006A262E" w:rsidP="00334373">
    <w:pPr>
      <w:tabs>
        <w:tab w:val="left" w:pos="1950"/>
      </w:tabs>
      <w:ind w:left="-3402"/>
    </w:pPr>
    <w:r>
      <w:rPr>
        <w:noProof/>
        <w:lang w:eastAsia="cs-CZ"/>
      </w:rPr>
      <w:drawing>
        <wp:inline distT="0" distB="0" distL="0" distR="0" wp14:anchorId="0FB8A8F6" wp14:editId="3A369912">
          <wp:extent cx="1188721" cy="360274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1" cy="3602743"/>
                  </a:xfrm>
                  <a:prstGeom prst="rect">
                    <a:avLst/>
                  </a:prstGeom>
                </pic:spPr>
              </pic:pic>
            </a:graphicData>
          </a:graphic>
        </wp:inline>
      </w:drawing>
    </w:r>
    <w:r>
      <w:tab/>
    </w:r>
  </w:p>
  <w:p w14:paraId="4E7B95F1" w14:textId="77777777" w:rsidR="00742C6D" w:rsidRDefault="001A2E17" w:rsidP="00742C6D">
    <w:r>
      <w:rPr>
        <w:noProof/>
        <w:lang w:eastAsia="cs-CZ"/>
      </w:rPr>
      <w:drawing>
        <wp:inline distT="0" distB="0" distL="0" distR="0" wp14:anchorId="5B9B07C0" wp14:editId="65854423">
          <wp:extent cx="5580380" cy="7891145"/>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pod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0380" cy="789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350"/>
    <w:multiLevelType w:val="hybridMultilevel"/>
    <w:tmpl w:val="F702C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0D634A"/>
    <w:multiLevelType w:val="hybridMultilevel"/>
    <w:tmpl w:val="968AB4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81"/>
    <w:rsid w:val="00000742"/>
    <w:rsid w:val="00004F2D"/>
    <w:rsid w:val="00013CE5"/>
    <w:rsid w:val="00031320"/>
    <w:rsid w:val="00040B43"/>
    <w:rsid w:val="00045AA1"/>
    <w:rsid w:val="00047C57"/>
    <w:rsid w:val="000544A7"/>
    <w:rsid w:val="00083B21"/>
    <w:rsid w:val="000924C5"/>
    <w:rsid w:val="000A0F2E"/>
    <w:rsid w:val="000B47C9"/>
    <w:rsid w:val="000B6745"/>
    <w:rsid w:val="000C2CCD"/>
    <w:rsid w:val="000D439B"/>
    <w:rsid w:val="000E0419"/>
    <w:rsid w:val="000E74E2"/>
    <w:rsid w:val="000F2943"/>
    <w:rsid w:val="000F42D7"/>
    <w:rsid w:val="000F7281"/>
    <w:rsid w:val="00142BC3"/>
    <w:rsid w:val="00143AFA"/>
    <w:rsid w:val="00161999"/>
    <w:rsid w:val="001624B1"/>
    <w:rsid w:val="001670C7"/>
    <w:rsid w:val="00176D7A"/>
    <w:rsid w:val="00181603"/>
    <w:rsid w:val="00182F54"/>
    <w:rsid w:val="00190318"/>
    <w:rsid w:val="001A2E17"/>
    <w:rsid w:val="001A6D88"/>
    <w:rsid w:val="001A79CE"/>
    <w:rsid w:val="001D2AD7"/>
    <w:rsid w:val="001E1126"/>
    <w:rsid w:val="001E4A1A"/>
    <w:rsid w:val="001F77C4"/>
    <w:rsid w:val="002024E6"/>
    <w:rsid w:val="00224157"/>
    <w:rsid w:val="00227F29"/>
    <w:rsid w:val="002330C4"/>
    <w:rsid w:val="00246A22"/>
    <w:rsid w:val="00282623"/>
    <w:rsid w:val="00287C1C"/>
    <w:rsid w:val="00292B46"/>
    <w:rsid w:val="002936EC"/>
    <w:rsid w:val="002B17F7"/>
    <w:rsid w:val="002D30DA"/>
    <w:rsid w:val="002F63F0"/>
    <w:rsid w:val="002F741D"/>
    <w:rsid w:val="00300506"/>
    <w:rsid w:val="00316381"/>
    <w:rsid w:val="00330947"/>
    <w:rsid w:val="00331256"/>
    <w:rsid w:val="00334373"/>
    <w:rsid w:val="00337603"/>
    <w:rsid w:val="00362797"/>
    <w:rsid w:val="003745E7"/>
    <w:rsid w:val="00383457"/>
    <w:rsid w:val="0039114A"/>
    <w:rsid w:val="00396499"/>
    <w:rsid w:val="003D318D"/>
    <w:rsid w:val="003E5F5C"/>
    <w:rsid w:val="003F0CD2"/>
    <w:rsid w:val="0040094E"/>
    <w:rsid w:val="004120D9"/>
    <w:rsid w:val="004369DE"/>
    <w:rsid w:val="004377C6"/>
    <w:rsid w:val="004404E6"/>
    <w:rsid w:val="00452E27"/>
    <w:rsid w:val="00482D7A"/>
    <w:rsid w:val="004953EF"/>
    <w:rsid w:val="004A15C5"/>
    <w:rsid w:val="004A16A2"/>
    <w:rsid w:val="004A69CA"/>
    <w:rsid w:val="004C0220"/>
    <w:rsid w:val="004D2CB0"/>
    <w:rsid w:val="004D6A2E"/>
    <w:rsid w:val="004E348D"/>
    <w:rsid w:val="004E62AC"/>
    <w:rsid w:val="004E712B"/>
    <w:rsid w:val="004F7DE3"/>
    <w:rsid w:val="005016C5"/>
    <w:rsid w:val="005063DB"/>
    <w:rsid w:val="005108C5"/>
    <w:rsid w:val="00541D2D"/>
    <w:rsid w:val="00576132"/>
    <w:rsid w:val="00582575"/>
    <w:rsid w:val="00591206"/>
    <w:rsid w:val="00594865"/>
    <w:rsid w:val="005B2BC7"/>
    <w:rsid w:val="005C14AE"/>
    <w:rsid w:val="005D3B80"/>
    <w:rsid w:val="005D7850"/>
    <w:rsid w:val="005F6449"/>
    <w:rsid w:val="005F6623"/>
    <w:rsid w:val="005F79E6"/>
    <w:rsid w:val="00607AFA"/>
    <w:rsid w:val="0061536C"/>
    <w:rsid w:val="006263A9"/>
    <w:rsid w:val="00633D4C"/>
    <w:rsid w:val="00645E39"/>
    <w:rsid w:val="00662378"/>
    <w:rsid w:val="00664E3D"/>
    <w:rsid w:val="00675BC6"/>
    <w:rsid w:val="00681197"/>
    <w:rsid w:val="00684AF8"/>
    <w:rsid w:val="006A262E"/>
    <w:rsid w:val="006A3F9E"/>
    <w:rsid w:val="006B1C50"/>
    <w:rsid w:val="006C50DF"/>
    <w:rsid w:val="006C52B3"/>
    <w:rsid w:val="006C65B5"/>
    <w:rsid w:val="006E38E2"/>
    <w:rsid w:val="006F7930"/>
    <w:rsid w:val="00701EB4"/>
    <w:rsid w:val="0070566A"/>
    <w:rsid w:val="007200E8"/>
    <w:rsid w:val="00723BED"/>
    <w:rsid w:val="00742C6D"/>
    <w:rsid w:val="0074646A"/>
    <w:rsid w:val="007469A9"/>
    <w:rsid w:val="0076740F"/>
    <w:rsid w:val="00771F9C"/>
    <w:rsid w:val="00775C19"/>
    <w:rsid w:val="007836AF"/>
    <w:rsid w:val="00792C70"/>
    <w:rsid w:val="00793081"/>
    <w:rsid w:val="007A3ACE"/>
    <w:rsid w:val="007B0D4C"/>
    <w:rsid w:val="007B59C8"/>
    <w:rsid w:val="007C74D7"/>
    <w:rsid w:val="007E5C29"/>
    <w:rsid w:val="007F2EC6"/>
    <w:rsid w:val="008013AB"/>
    <w:rsid w:val="008167DF"/>
    <w:rsid w:val="00830C4D"/>
    <w:rsid w:val="0085285D"/>
    <w:rsid w:val="0086040D"/>
    <w:rsid w:val="00862272"/>
    <w:rsid w:val="00871044"/>
    <w:rsid w:val="00883292"/>
    <w:rsid w:val="0088605D"/>
    <w:rsid w:val="0088702B"/>
    <w:rsid w:val="00895D30"/>
    <w:rsid w:val="008A3672"/>
    <w:rsid w:val="008B1351"/>
    <w:rsid w:val="008E0F5A"/>
    <w:rsid w:val="008E6A56"/>
    <w:rsid w:val="008F2BDC"/>
    <w:rsid w:val="008F4DB5"/>
    <w:rsid w:val="008F6495"/>
    <w:rsid w:val="008F72BF"/>
    <w:rsid w:val="009115D5"/>
    <w:rsid w:val="0091298C"/>
    <w:rsid w:val="00920DE9"/>
    <w:rsid w:val="00923C59"/>
    <w:rsid w:val="00924D23"/>
    <w:rsid w:val="009272AE"/>
    <w:rsid w:val="00931AC8"/>
    <w:rsid w:val="009337CF"/>
    <w:rsid w:val="00933A8C"/>
    <w:rsid w:val="00933C11"/>
    <w:rsid w:val="00940AF0"/>
    <w:rsid w:val="00945FA9"/>
    <w:rsid w:val="00951FBC"/>
    <w:rsid w:val="00985726"/>
    <w:rsid w:val="009858DB"/>
    <w:rsid w:val="00991DDE"/>
    <w:rsid w:val="009A3D42"/>
    <w:rsid w:val="009A6DD0"/>
    <w:rsid w:val="009B7698"/>
    <w:rsid w:val="009C6DC3"/>
    <w:rsid w:val="009D225B"/>
    <w:rsid w:val="009F26D0"/>
    <w:rsid w:val="009F5959"/>
    <w:rsid w:val="00A0337B"/>
    <w:rsid w:val="00A112F0"/>
    <w:rsid w:val="00A27336"/>
    <w:rsid w:val="00A325A7"/>
    <w:rsid w:val="00A46260"/>
    <w:rsid w:val="00A5277A"/>
    <w:rsid w:val="00A644D6"/>
    <w:rsid w:val="00A652C7"/>
    <w:rsid w:val="00A66441"/>
    <w:rsid w:val="00A73AA7"/>
    <w:rsid w:val="00A907CF"/>
    <w:rsid w:val="00A91F0C"/>
    <w:rsid w:val="00A94A21"/>
    <w:rsid w:val="00AA4698"/>
    <w:rsid w:val="00AA6B1F"/>
    <w:rsid w:val="00AB57D6"/>
    <w:rsid w:val="00AE5E98"/>
    <w:rsid w:val="00AF50B5"/>
    <w:rsid w:val="00B0494A"/>
    <w:rsid w:val="00B53B00"/>
    <w:rsid w:val="00B544D5"/>
    <w:rsid w:val="00B55494"/>
    <w:rsid w:val="00B60FF5"/>
    <w:rsid w:val="00B753EB"/>
    <w:rsid w:val="00B76CE2"/>
    <w:rsid w:val="00BA1273"/>
    <w:rsid w:val="00BA6214"/>
    <w:rsid w:val="00BE52F5"/>
    <w:rsid w:val="00BF1078"/>
    <w:rsid w:val="00BF301A"/>
    <w:rsid w:val="00C02526"/>
    <w:rsid w:val="00C20DE6"/>
    <w:rsid w:val="00C4387C"/>
    <w:rsid w:val="00C57421"/>
    <w:rsid w:val="00C83501"/>
    <w:rsid w:val="00C905F7"/>
    <w:rsid w:val="00CA4079"/>
    <w:rsid w:val="00CB75E1"/>
    <w:rsid w:val="00CC1654"/>
    <w:rsid w:val="00CF1961"/>
    <w:rsid w:val="00CF4DE8"/>
    <w:rsid w:val="00CF56B8"/>
    <w:rsid w:val="00D029BF"/>
    <w:rsid w:val="00D174E9"/>
    <w:rsid w:val="00D23BFE"/>
    <w:rsid w:val="00D253CD"/>
    <w:rsid w:val="00D31A02"/>
    <w:rsid w:val="00D50B09"/>
    <w:rsid w:val="00D62219"/>
    <w:rsid w:val="00D622FE"/>
    <w:rsid w:val="00D711B3"/>
    <w:rsid w:val="00D712FB"/>
    <w:rsid w:val="00D85533"/>
    <w:rsid w:val="00D92DEC"/>
    <w:rsid w:val="00D936F0"/>
    <w:rsid w:val="00D961C1"/>
    <w:rsid w:val="00D96B13"/>
    <w:rsid w:val="00DA7CE4"/>
    <w:rsid w:val="00DB43F5"/>
    <w:rsid w:val="00DD0079"/>
    <w:rsid w:val="00DE5E8B"/>
    <w:rsid w:val="00E01C7F"/>
    <w:rsid w:val="00E077A1"/>
    <w:rsid w:val="00E14350"/>
    <w:rsid w:val="00E54E5D"/>
    <w:rsid w:val="00E55B4A"/>
    <w:rsid w:val="00E5610E"/>
    <w:rsid w:val="00E5793D"/>
    <w:rsid w:val="00E73372"/>
    <w:rsid w:val="00E81C54"/>
    <w:rsid w:val="00E9759C"/>
    <w:rsid w:val="00EA167A"/>
    <w:rsid w:val="00EA48B1"/>
    <w:rsid w:val="00EA639E"/>
    <w:rsid w:val="00EB621F"/>
    <w:rsid w:val="00EE04EF"/>
    <w:rsid w:val="00EE31C8"/>
    <w:rsid w:val="00EE5E1E"/>
    <w:rsid w:val="00EE60DB"/>
    <w:rsid w:val="00EF09D3"/>
    <w:rsid w:val="00EF2B11"/>
    <w:rsid w:val="00F01F65"/>
    <w:rsid w:val="00F54F7B"/>
    <w:rsid w:val="00F66BA4"/>
    <w:rsid w:val="00F7203A"/>
    <w:rsid w:val="00F82560"/>
    <w:rsid w:val="00F87FB9"/>
    <w:rsid w:val="00F9733D"/>
    <w:rsid w:val="00FB69CD"/>
    <w:rsid w:val="00FE241E"/>
    <w:rsid w:val="00FE413F"/>
    <w:rsid w:val="00FE7F8F"/>
    <w:rsid w:val="00FF0014"/>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DB5E1"/>
  <w15:docId w15:val="{3AD80D57-EAD3-4AEB-AFF2-28306B2F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basedOn w:val="Standardnpsmoodstavce"/>
    <w:link w:val="KAMTextbn"/>
    <w:rsid w:val="00B753EB"/>
    <w:rPr>
      <w:rFonts w:ascii="Linux Libertine" w:hAnsi="Linux Libertine" w:cs="Linux Libertine"/>
      <w:sz w:val="24"/>
      <w:szCs w:val="24"/>
    </w:rPr>
  </w:style>
  <w:style w:type="character" w:customStyle="1" w:styleId="KAMdatumChar">
    <w:name w:val="KAM datum Char"/>
    <w:basedOn w:val="KAMTextbn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basedOn w:val="KAMdatumChar"/>
    <w:link w:val="KAMadresa"/>
    <w:rsid w:val="00E54E5D"/>
    <w:rPr>
      <w:rFonts w:ascii="HelveticaNeueLT W1G 67 MdCn" w:hAnsi="HelveticaNeueLT W1G 67 MdCn" w:cs="Linux Libertine"/>
      <w:sz w:val="16"/>
      <w:szCs w:val="16"/>
    </w:rPr>
  </w:style>
  <w:style w:type="character" w:customStyle="1" w:styleId="A3">
    <w:name w:val="A3"/>
    <w:uiPriority w:val="99"/>
    <w:rsid w:val="00246A22"/>
    <w:rPr>
      <w:rFonts w:cs="Nudista"/>
      <w:color w:val="3C3F41"/>
      <w:sz w:val="22"/>
      <w:szCs w:val="22"/>
    </w:rPr>
  </w:style>
  <w:style w:type="character" w:styleId="Hypertextovodkaz">
    <w:name w:val="Hyperlink"/>
    <w:basedOn w:val="Standardnpsmoodstavce"/>
    <w:uiPriority w:val="99"/>
    <w:unhideWhenUsed/>
    <w:locked/>
    <w:rsid w:val="00924D23"/>
    <w:rPr>
      <w:color w:val="0000FF" w:themeColor="hyperlink"/>
      <w:u w:val="single"/>
    </w:rPr>
  </w:style>
  <w:style w:type="character" w:customStyle="1" w:styleId="UnresolvedMention">
    <w:name w:val="Unresolved Mention"/>
    <w:basedOn w:val="Standardnpsmoodstavce"/>
    <w:uiPriority w:val="99"/>
    <w:semiHidden/>
    <w:unhideWhenUsed/>
    <w:rsid w:val="00924D23"/>
    <w:rPr>
      <w:color w:val="605E5C"/>
      <w:shd w:val="clear" w:color="auto" w:fill="E1DFDD"/>
    </w:rPr>
  </w:style>
  <w:style w:type="paragraph" w:styleId="Textpoznpodarou">
    <w:name w:val="footnote text"/>
    <w:basedOn w:val="Normln"/>
    <w:link w:val="TextpoznpodarouChar"/>
    <w:uiPriority w:val="99"/>
    <w:semiHidden/>
    <w:unhideWhenUsed/>
    <w:locked/>
    <w:rsid w:val="00633D4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3D4C"/>
    <w:rPr>
      <w:sz w:val="20"/>
      <w:szCs w:val="20"/>
    </w:rPr>
  </w:style>
  <w:style w:type="character" w:styleId="Znakapoznpodarou">
    <w:name w:val="footnote reference"/>
    <w:basedOn w:val="Standardnpsmoodstavce"/>
    <w:uiPriority w:val="99"/>
    <w:semiHidden/>
    <w:unhideWhenUsed/>
    <w:locked/>
    <w:rsid w:val="00633D4C"/>
    <w:rPr>
      <w:vertAlign w:val="superscript"/>
    </w:rPr>
  </w:style>
  <w:style w:type="character" w:styleId="Odkaznakoment">
    <w:name w:val="annotation reference"/>
    <w:basedOn w:val="Standardnpsmoodstavce"/>
    <w:uiPriority w:val="99"/>
    <w:semiHidden/>
    <w:unhideWhenUsed/>
    <w:locked/>
    <w:rsid w:val="000F2943"/>
    <w:rPr>
      <w:sz w:val="16"/>
      <w:szCs w:val="16"/>
    </w:rPr>
  </w:style>
  <w:style w:type="paragraph" w:styleId="Textkomente">
    <w:name w:val="annotation text"/>
    <w:basedOn w:val="Normln"/>
    <w:link w:val="TextkomenteChar"/>
    <w:uiPriority w:val="99"/>
    <w:semiHidden/>
    <w:unhideWhenUsed/>
    <w:locked/>
    <w:rsid w:val="000F2943"/>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43"/>
    <w:rPr>
      <w:sz w:val="20"/>
      <w:szCs w:val="20"/>
    </w:rPr>
  </w:style>
  <w:style w:type="paragraph" w:styleId="Pedmtkomente">
    <w:name w:val="annotation subject"/>
    <w:basedOn w:val="Textkomente"/>
    <w:next w:val="Textkomente"/>
    <w:link w:val="PedmtkomenteChar"/>
    <w:uiPriority w:val="99"/>
    <w:semiHidden/>
    <w:unhideWhenUsed/>
    <w:locked/>
    <w:rsid w:val="000F2943"/>
    <w:rPr>
      <w:b/>
      <w:bCs/>
    </w:rPr>
  </w:style>
  <w:style w:type="character" w:customStyle="1" w:styleId="PedmtkomenteChar">
    <w:name w:val="Předmět komentáře Char"/>
    <w:basedOn w:val="TextkomenteChar"/>
    <w:link w:val="Pedmtkomente"/>
    <w:uiPriority w:val="99"/>
    <w:semiHidden/>
    <w:rsid w:val="000F2943"/>
    <w:rPr>
      <w:b/>
      <w:bCs/>
      <w:sz w:val="20"/>
      <w:szCs w:val="20"/>
    </w:rPr>
  </w:style>
  <w:style w:type="paragraph" w:styleId="Odstavecseseznamem">
    <w:name w:val="List Paragraph"/>
    <w:basedOn w:val="Normln"/>
    <w:uiPriority w:val="34"/>
    <w:qFormat/>
    <w:locked/>
    <w:rsid w:val="0057613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93">
      <w:bodyDiv w:val="1"/>
      <w:marLeft w:val="0"/>
      <w:marRight w:val="0"/>
      <w:marTop w:val="0"/>
      <w:marBottom w:val="0"/>
      <w:divBdr>
        <w:top w:val="none" w:sz="0" w:space="0" w:color="auto"/>
        <w:left w:val="none" w:sz="0" w:space="0" w:color="auto"/>
        <w:bottom w:val="none" w:sz="0" w:space="0" w:color="auto"/>
        <w:right w:val="none" w:sz="0" w:space="0" w:color="auto"/>
      </w:divBdr>
    </w:div>
    <w:div w:id="43523568">
      <w:bodyDiv w:val="1"/>
      <w:marLeft w:val="0"/>
      <w:marRight w:val="0"/>
      <w:marTop w:val="0"/>
      <w:marBottom w:val="0"/>
      <w:divBdr>
        <w:top w:val="none" w:sz="0" w:space="0" w:color="auto"/>
        <w:left w:val="none" w:sz="0" w:space="0" w:color="auto"/>
        <w:bottom w:val="none" w:sz="0" w:space="0" w:color="auto"/>
        <w:right w:val="none" w:sz="0" w:space="0" w:color="auto"/>
      </w:divBdr>
    </w:div>
    <w:div w:id="93719119">
      <w:bodyDiv w:val="1"/>
      <w:marLeft w:val="0"/>
      <w:marRight w:val="0"/>
      <w:marTop w:val="0"/>
      <w:marBottom w:val="0"/>
      <w:divBdr>
        <w:top w:val="none" w:sz="0" w:space="0" w:color="auto"/>
        <w:left w:val="none" w:sz="0" w:space="0" w:color="auto"/>
        <w:bottom w:val="none" w:sz="0" w:space="0" w:color="auto"/>
        <w:right w:val="none" w:sz="0" w:space="0" w:color="auto"/>
      </w:divBdr>
    </w:div>
    <w:div w:id="238449194">
      <w:bodyDiv w:val="1"/>
      <w:marLeft w:val="0"/>
      <w:marRight w:val="0"/>
      <w:marTop w:val="0"/>
      <w:marBottom w:val="0"/>
      <w:divBdr>
        <w:top w:val="none" w:sz="0" w:space="0" w:color="auto"/>
        <w:left w:val="none" w:sz="0" w:space="0" w:color="auto"/>
        <w:bottom w:val="none" w:sz="0" w:space="0" w:color="auto"/>
        <w:right w:val="none" w:sz="0" w:space="0" w:color="auto"/>
      </w:divBdr>
    </w:div>
    <w:div w:id="399137247">
      <w:bodyDiv w:val="1"/>
      <w:marLeft w:val="0"/>
      <w:marRight w:val="0"/>
      <w:marTop w:val="0"/>
      <w:marBottom w:val="0"/>
      <w:divBdr>
        <w:top w:val="none" w:sz="0" w:space="0" w:color="auto"/>
        <w:left w:val="none" w:sz="0" w:space="0" w:color="auto"/>
        <w:bottom w:val="none" w:sz="0" w:space="0" w:color="auto"/>
        <w:right w:val="none" w:sz="0" w:space="0" w:color="auto"/>
      </w:divBdr>
    </w:div>
    <w:div w:id="482812736">
      <w:bodyDiv w:val="1"/>
      <w:marLeft w:val="0"/>
      <w:marRight w:val="0"/>
      <w:marTop w:val="0"/>
      <w:marBottom w:val="0"/>
      <w:divBdr>
        <w:top w:val="none" w:sz="0" w:space="0" w:color="auto"/>
        <w:left w:val="none" w:sz="0" w:space="0" w:color="auto"/>
        <w:bottom w:val="none" w:sz="0" w:space="0" w:color="auto"/>
        <w:right w:val="none" w:sz="0" w:space="0" w:color="auto"/>
      </w:divBdr>
    </w:div>
    <w:div w:id="524906119">
      <w:bodyDiv w:val="1"/>
      <w:marLeft w:val="0"/>
      <w:marRight w:val="0"/>
      <w:marTop w:val="0"/>
      <w:marBottom w:val="0"/>
      <w:divBdr>
        <w:top w:val="none" w:sz="0" w:space="0" w:color="auto"/>
        <w:left w:val="none" w:sz="0" w:space="0" w:color="auto"/>
        <w:bottom w:val="none" w:sz="0" w:space="0" w:color="auto"/>
        <w:right w:val="none" w:sz="0" w:space="0" w:color="auto"/>
      </w:divBdr>
      <w:divsChild>
        <w:div w:id="1203906864">
          <w:marLeft w:val="0"/>
          <w:marRight w:val="0"/>
          <w:marTop w:val="0"/>
          <w:marBottom w:val="450"/>
          <w:divBdr>
            <w:top w:val="none" w:sz="0" w:space="0" w:color="auto"/>
            <w:left w:val="none" w:sz="0" w:space="0" w:color="auto"/>
            <w:bottom w:val="none" w:sz="0" w:space="0" w:color="auto"/>
            <w:right w:val="none" w:sz="0" w:space="0" w:color="auto"/>
          </w:divBdr>
        </w:div>
      </w:divsChild>
    </w:div>
    <w:div w:id="589897318">
      <w:bodyDiv w:val="1"/>
      <w:marLeft w:val="0"/>
      <w:marRight w:val="0"/>
      <w:marTop w:val="0"/>
      <w:marBottom w:val="0"/>
      <w:divBdr>
        <w:top w:val="none" w:sz="0" w:space="0" w:color="auto"/>
        <w:left w:val="none" w:sz="0" w:space="0" w:color="auto"/>
        <w:bottom w:val="none" w:sz="0" w:space="0" w:color="auto"/>
        <w:right w:val="none" w:sz="0" w:space="0" w:color="auto"/>
      </w:divBdr>
    </w:div>
    <w:div w:id="774642389">
      <w:bodyDiv w:val="1"/>
      <w:marLeft w:val="0"/>
      <w:marRight w:val="0"/>
      <w:marTop w:val="0"/>
      <w:marBottom w:val="0"/>
      <w:divBdr>
        <w:top w:val="none" w:sz="0" w:space="0" w:color="auto"/>
        <w:left w:val="none" w:sz="0" w:space="0" w:color="auto"/>
        <w:bottom w:val="none" w:sz="0" w:space="0" w:color="auto"/>
        <w:right w:val="none" w:sz="0" w:space="0" w:color="auto"/>
      </w:divBdr>
      <w:divsChild>
        <w:div w:id="1180125995">
          <w:marLeft w:val="0"/>
          <w:marRight w:val="0"/>
          <w:marTop w:val="0"/>
          <w:marBottom w:val="0"/>
          <w:divBdr>
            <w:top w:val="none" w:sz="0" w:space="0" w:color="auto"/>
            <w:left w:val="none" w:sz="0" w:space="0" w:color="auto"/>
            <w:bottom w:val="none" w:sz="0" w:space="0" w:color="auto"/>
            <w:right w:val="none" w:sz="0" w:space="0" w:color="auto"/>
          </w:divBdr>
        </w:div>
        <w:div w:id="1333483583">
          <w:marLeft w:val="0"/>
          <w:marRight w:val="0"/>
          <w:marTop w:val="0"/>
          <w:marBottom w:val="0"/>
          <w:divBdr>
            <w:top w:val="none" w:sz="0" w:space="0" w:color="auto"/>
            <w:left w:val="none" w:sz="0" w:space="0" w:color="auto"/>
            <w:bottom w:val="none" w:sz="0" w:space="0" w:color="auto"/>
            <w:right w:val="none" w:sz="0" w:space="0" w:color="auto"/>
          </w:divBdr>
        </w:div>
        <w:div w:id="326444683">
          <w:marLeft w:val="0"/>
          <w:marRight w:val="0"/>
          <w:marTop w:val="0"/>
          <w:marBottom w:val="0"/>
          <w:divBdr>
            <w:top w:val="none" w:sz="0" w:space="0" w:color="auto"/>
            <w:left w:val="none" w:sz="0" w:space="0" w:color="auto"/>
            <w:bottom w:val="none" w:sz="0" w:space="0" w:color="auto"/>
            <w:right w:val="none" w:sz="0" w:space="0" w:color="auto"/>
          </w:divBdr>
        </w:div>
      </w:divsChild>
    </w:div>
    <w:div w:id="1087311994">
      <w:bodyDiv w:val="1"/>
      <w:marLeft w:val="0"/>
      <w:marRight w:val="0"/>
      <w:marTop w:val="0"/>
      <w:marBottom w:val="0"/>
      <w:divBdr>
        <w:top w:val="none" w:sz="0" w:space="0" w:color="auto"/>
        <w:left w:val="none" w:sz="0" w:space="0" w:color="auto"/>
        <w:bottom w:val="none" w:sz="0" w:space="0" w:color="auto"/>
        <w:right w:val="none" w:sz="0" w:space="0" w:color="auto"/>
      </w:divBdr>
    </w:div>
    <w:div w:id="1248616468">
      <w:bodyDiv w:val="1"/>
      <w:marLeft w:val="0"/>
      <w:marRight w:val="0"/>
      <w:marTop w:val="0"/>
      <w:marBottom w:val="0"/>
      <w:divBdr>
        <w:top w:val="none" w:sz="0" w:space="0" w:color="auto"/>
        <w:left w:val="none" w:sz="0" w:space="0" w:color="auto"/>
        <w:bottom w:val="none" w:sz="0" w:space="0" w:color="auto"/>
        <w:right w:val="none" w:sz="0" w:space="0" w:color="auto"/>
      </w:divBdr>
    </w:div>
    <w:div w:id="1249845269">
      <w:bodyDiv w:val="1"/>
      <w:marLeft w:val="0"/>
      <w:marRight w:val="0"/>
      <w:marTop w:val="0"/>
      <w:marBottom w:val="0"/>
      <w:divBdr>
        <w:top w:val="none" w:sz="0" w:space="0" w:color="auto"/>
        <w:left w:val="none" w:sz="0" w:space="0" w:color="auto"/>
        <w:bottom w:val="none" w:sz="0" w:space="0" w:color="auto"/>
        <w:right w:val="none" w:sz="0" w:space="0" w:color="auto"/>
      </w:divBdr>
    </w:div>
    <w:div w:id="1299070666">
      <w:bodyDiv w:val="1"/>
      <w:marLeft w:val="0"/>
      <w:marRight w:val="0"/>
      <w:marTop w:val="0"/>
      <w:marBottom w:val="0"/>
      <w:divBdr>
        <w:top w:val="none" w:sz="0" w:space="0" w:color="auto"/>
        <w:left w:val="none" w:sz="0" w:space="0" w:color="auto"/>
        <w:bottom w:val="none" w:sz="0" w:space="0" w:color="auto"/>
        <w:right w:val="none" w:sz="0" w:space="0" w:color="auto"/>
      </w:divBdr>
    </w:div>
    <w:div w:id="1387413976">
      <w:bodyDiv w:val="1"/>
      <w:marLeft w:val="0"/>
      <w:marRight w:val="0"/>
      <w:marTop w:val="0"/>
      <w:marBottom w:val="0"/>
      <w:divBdr>
        <w:top w:val="none" w:sz="0" w:space="0" w:color="auto"/>
        <w:left w:val="none" w:sz="0" w:space="0" w:color="auto"/>
        <w:bottom w:val="none" w:sz="0" w:space="0" w:color="auto"/>
        <w:right w:val="none" w:sz="0" w:space="0" w:color="auto"/>
      </w:divBdr>
    </w:div>
    <w:div w:id="1425875714">
      <w:bodyDiv w:val="1"/>
      <w:marLeft w:val="0"/>
      <w:marRight w:val="0"/>
      <w:marTop w:val="0"/>
      <w:marBottom w:val="0"/>
      <w:divBdr>
        <w:top w:val="none" w:sz="0" w:space="0" w:color="auto"/>
        <w:left w:val="none" w:sz="0" w:space="0" w:color="auto"/>
        <w:bottom w:val="none" w:sz="0" w:space="0" w:color="auto"/>
        <w:right w:val="none" w:sz="0" w:space="0" w:color="auto"/>
      </w:divBdr>
      <w:divsChild>
        <w:div w:id="1036007672">
          <w:marLeft w:val="0"/>
          <w:marRight w:val="0"/>
          <w:marTop w:val="0"/>
          <w:marBottom w:val="0"/>
          <w:divBdr>
            <w:top w:val="none" w:sz="0" w:space="0" w:color="auto"/>
            <w:left w:val="none" w:sz="0" w:space="0" w:color="auto"/>
            <w:bottom w:val="none" w:sz="0" w:space="0" w:color="auto"/>
            <w:right w:val="none" w:sz="0" w:space="0" w:color="auto"/>
          </w:divBdr>
        </w:div>
        <w:div w:id="709644070">
          <w:marLeft w:val="0"/>
          <w:marRight w:val="0"/>
          <w:marTop w:val="0"/>
          <w:marBottom w:val="0"/>
          <w:divBdr>
            <w:top w:val="none" w:sz="0" w:space="0" w:color="auto"/>
            <w:left w:val="none" w:sz="0" w:space="0" w:color="auto"/>
            <w:bottom w:val="none" w:sz="0" w:space="0" w:color="auto"/>
            <w:right w:val="none" w:sz="0" w:space="0" w:color="auto"/>
          </w:divBdr>
        </w:div>
        <w:div w:id="1915582896">
          <w:marLeft w:val="0"/>
          <w:marRight w:val="0"/>
          <w:marTop w:val="0"/>
          <w:marBottom w:val="0"/>
          <w:divBdr>
            <w:top w:val="none" w:sz="0" w:space="0" w:color="auto"/>
            <w:left w:val="none" w:sz="0" w:space="0" w:color="auto"/>
            <w:bottom w:val="none" w:sz="0" w:space="0" w:color="auto"/>
            <w:right w:val="none" w:sz="0" w:space="0" w:color="auto"/>
          </w:divBdr>
          <w:divsChild>
            <w:div w:id="1972057254">
              <w:marLeft w:val="0"/>
              <w:marRight w:val="0"/>
              <w:marTop w:val="0"/>
              <w:marBottom w:val="0"/>
              <w:divBdr>
                <w:top w:val="none" w:sz="0" w:space="0" w:color="auto"/>
                <w:left w:val="none" w:sz="0" w:space="0" w:color="auto"/>
                <w:bottom w:val="none" w:sz="0" w:space="0" w:color="auto"/>
                <w:right w:val="none" w:sz="0" w:space="0" w:color="auto"/>
              </w:divBdr>
            </w:div>
            <w:div w:id="926618628">
              <w:marLeft w:val="0"/>
              <w:marRight w:val="0"/>
              <w:marTop w:val="0"/>
              <w:marBottom w:val="0"/>
              <w:divBdr>
                <w:top w:val="none" w:sz="0" w:space="0" w:color="auto"/>
                <w:left w:val="none" w:sz="0" w:space="0" w:color="auto"/>
                <w:bottom w:val="none" w:sz="0" w:space="0" w:color="auto"/>
                <w:right w:val="none" w:sz="0" w:space="0" w:color="auto"/>
              </w:divBdr>
            </w:div>
            <w:div w:id="1309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9844">
      <w:bodyDiv w:val="1"/>
      <w:marLeft w:val="0"/>
      <w:marRight w:val="0"/>
      <w:marTop w:val="0"/>
      <w:marBottom w:val="0"/>
      <w:divBdr>
        <w:top w:val="none" w:sz="0" w:space="0" w:color="auto"/>
        <w:left w:val="none" w:sz="0" w:space="0" w:color="auto"/>
        <w:bottom w:val="none" w:sz="0" w:space="0" w:color="auto"/>
        <w:right w:val="none" w:sz="0" w:space="0" w:color="auto"/>
      </w:divBdr>
    </w:div>
    <w:div w:id="1527718108">
      <w:bodyDiv w:val="1"/>
      <w:marLeft w:val="0"/>
      <w:marRight w:val="0"/>
      <w:marTop w:val="0"/>
      <w:marBottom w:val="0"/>
      <w:divBdr>
        <w:top w:val="none" w:sz="0" w:space="0" w:color="auto"/>
        <w:left w:val="none" w:sz="0" w:space="0" w:color="auto"/>
        <w:bottom w:val="none" w:sz="0" w:space="0" w:color="auto"/>
        <w:right w:val="none" w:sz="0" w:space="0" w:color="auto"/>
      </w:divBdr>
    </w:div>
    <w:div w:id="1547138782">
      <w:bodyDiv w:val="1"/>
      <w:marLeft w:val="0"/>
      <w:marRight w:val="0"/>
      <w:marTop w:val="0"/>
      <w:marBottom w:val="0"/>
      <w:divBdr>
        <w:top w:val="none" w:sz="0" w:space="0" w:color="auto"/>
        <w:left w:val="none" w:sz="0" w:space="0" w:color="auto"/>
        <w:bottom w:val="none" w:sz="0" w:space="0" w:color="auto"/>
        <w:right w:val="none" w:sz="0" w:space="0" w:color="auto"/>
      </w:divBdr>
    </w:div>
    <w:div w:id="1557428358">
      <w:bodyDiv w:val="1"/>
      <w:marLeft w:val="0"/>
      <w:marRight w:val="0"/>
      <w:marTop w:val="0"/>
      <w:marBottom w:val="0"/>
      <w:divBdr>
        <w:top w:val="none" w:sz="0" w:space="0" w:color="auto"/>
        <w:left w:val="none" w:sz="0" w:space="0" w:color="auto"/>
        <w:bottom w:val="none" w:sz="0" w:space="0" w:color="auto"/>
        <w:right w:val="none" w:sz="0" w:space="0" w:color="auto"/>
      </w:divBdr>
      <w:divsChild>
        <w:div w:id="1253858769">
          <w:marLeft w:val="0"/>
          <w:marRight w:val="0"/>
          <w:marTop w:val="0"/>
          <w:marBottom w:val="0"/>
          <w:divBdr>
            <w:top w:val="none" w:sz="0" w:space="0" w:color="auto"/>
            <w:left w:val="none" w:sz="0" w:space="0" w:color="auto"/>
            <w:bottom w:val="none" w:sz="0" w:space="0" w:color="auto"/>
            <w:right w:val="none" w:sz="0" w:space="0" w:color="auto"/>
          </w:divBdr>
        </w:div>
        <w:div w:id="1274902005">
          <w:marLeft w:val="0"/>
          <w:marRight w:val="0"/>
          <w:marTop w:val="0"/>
          <w:marBottom w:val="0"/>
          <w:divBdr>
            <w:top w:val="none" w:sz="0" w:space="0" w:color="auto"/>
            <w:left w:val="none" w:sz="0" w:space="0" w:color="auto"/>
            <w:bottom w:val="none" w:sz="0" w:space="0" w:color="auto"/>
            <w:right w:val="none" w:sz="0" w:space="0" w:color="auto"/>
          </w:divBdr>
        </w:div>
      </w:divsChild>
    </w:div>
    <w:div w:id="1687974833">
      <w:bodyDiv w:val="1"/>
      <w:marLeft w:val="0"/>
      <w:marRight w:val="0"/>
      <w:marTop w:val="0"/>
      <w:marBottom w:val="0"/>
      <w:divBdr>
        <w:top w:val="none" w:sz="0" w:space="0" w:color="auto"/>
        <w:left w:val="none" w:sz="0" w:space="0" w:color="auto"/>
        <w:bottom w:val="none" w:sz="0" w:space="0" w:color="auto"/>
        <w:right w:val="none" w:sz="0" w:space="0" w:color="auto"/>
      </w:divBdr>
      <w:divsChild>
        <w:div w:id="1663579095">
          <w:marLeft w:val="0"/>
          <w:marRight w:val="0"/>
          <w:marTop w:val="0"/>
          <w:marBottom w:val="0"/>
          <w:divBdr>
            <w:top w:val="none" w:sz="0" w:space="0" w:color="auto"/>
            <w:left w:val="none" w:sz="0" w:space="0" w:color="auto"/>
            <w:bottom w:val="none" w:sz="0" w:space="0" w:color="auto"/>
            <w:right w:val="none" w:sz="0" w:space="0" w:color="auto"/>
          </w:divBdr>
        </w:div>
        <w:div w:id="1439984439">
          <w:marLeft w:val="0"/>
          <w:marRight w:val="0"/>
          <w:marTop w:val="0"/>
          <w:marBottom w:val="0"/>
          <w:divBdr>
            <w:top w:val="none" w:sz="0" w:space="0" w:color="auto"/>
            <w:left w:val="none" w:sz="0" w:space="0" w:color="auto"/>
            <w:bottom w:val="none" w:sz="0" w:space="0" w:color="auto"/>
            <w:right w:val="none" w:sz="0" w:space="0" w:color="auto"/>
          </w:divBdr>
        </w:div>
        <w:div w:id="1473520909">
          <w:marLeft w:val="0"/>
          <w:marRight w:val="0"/>
          <w:marTop w:val="0"/>
          <w:marBottom w:val="0"/>
          <w:divBdr>
            <w:top w:val="none" w:sz="0" w:space="0" w:color="auto"/>
            <w:left w:val="none" w:sz="0" w:space="0" w:color="auto"/>
            <w:bottom w:val="none" w:sz="0" w:space="0" w:color="auto"/>
            <w:right w:val="none" w:sz="0" w:space="0" w:color="auto"/>
          </w:divBdr>
          <w:divsChild>
            <w:div w:id="1652170589">
              <w:marLeft w:val="0"/>
              <w:marRight w:val="0"/>
              <w:marTop w:val="0"/>
              <w:marBottom w:val="0"/>
              <w:divBdr>
                <w:top w:val="none" w:sz="0" w:space="0" w:color="auto"/>
                <w:left w:val="none" w:sz="0" w:space="0" w:color="auto"/>
                <w:bottom w:val="none" w:sz="0" w:space="0" w:color="auto"/>
                <w:right w:val="none" w:sz="0" w:space="0" w:color="auto"/>
              </w:divBdr>
              <w:divsChild>
                <w:div w:id="1361280337">
                  <w:marLeft w:val="0"/>
                  <w:marRight w:val="0"/>
                  <w:marTop w:val="0"/>
                  <w:marBottom w:val="0"/>
                  <w:divBdr>
                    <w:top w:val="none" w:sz="0" w:space="0" w:color="auto"/>
                    <w:left w:val="none" w:sz="0" w:space="0" w:color="auto"/>
                    <w:bottom w:val="none" w:sz="0" w:space="0" w:color="auto"/>
                    <w:right w:val="none" w:sz="0" w:space="0" w:color="auto"/>
                  </w:divBdr>
                  <w:divsChild>
                    <w:div w:id="261500650">
                      <w:marLeft w:val="0"/>
                      <w:marRight w:val="0"/>
                      <w:marTop w:val="0"/>
                      <w:marBottom w:val="0"/>
                      <w:divBdr>
                        <w:top w:val="none" w:sz="0" w:space="0" w:color="auto"/>
                        <w:left w:val="none" w:sz="0" w:space="0" w:color="auto"/>
                        <w:bottom w:val="none" w:sz="0" w:space="0" w:color="auto"/>
                        <w:right w:val="none" w:sz="0" w:space="0" w:color="auto"/>
                      </w:divBdr>
                      <w:divsChild>
                        <w:div w:id="826634969">
                          <w:marLeft w:val="0"/>
                          <w:marRight w:val="0"/>
                          <w:marTop w:val="0"/>
                          <w:marBottom w:val="0"/>
                          <w:divBdr>
                            <w:top w:val="none" w:sz="0" w:space="0" w:color="auto"/>
                            <w:left w:val="none" w:sz="0" w:space="0" w:color="auto"/>
                            <w:bottom w:val="none" w:sz="0" w:space="0" w:color="auto"/>
                            <w:right w:val="none" w:sz="0" w:space="0" w:color="auto"/>
                          </w:divBdr>
                          <w:divsChild>
                            <w:div w:id="14792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7022">
                  <w:marLeft w:val="0"/>
                  <w:marRight w:val="0"/>
                  <w:marTop w:val="0"/>
                  <w:marBottom w:val="0"/>
                  <w:divBdr>
                    <w:top w:val="none" w:sz="0" w:space="0" w:color="auto"/>
                    <w:left w:val="none" w:sz="0" w:space="0" w:color="auto"/>
                    <w:bottom w:val="none" w:sz="0" w:space="0" w:color="auto"/>
                    <w:right w:val="none" w:sz="0" w:space="0" w:color="auto"/>
                  </w:divBdr>
                  <w:divsChild>
                    <w:div w:id="1373723836">
                      <w:marLeft w:val="0"/>
                      <w:marRight w:val="0"/>
                      <w:marTop w:val="0"/>
                      <w:marBottom w:val="0"/>
                      <w:divBdr>
                        <w:top w:val="none" w:sz="0" w:space="0" w:color="auto"/>
                        <w:left w:val="none" w:sz="0" w:space="0" w:color="auto"/>
                        <w:bottom w:val="none" w:sz="0" w:space="0" w:color="auto"/>
                        <w:right w:val="none" w:sz="0" w:space="0" w:color="auto"/>
                      </w:divBdr>
                      <w:divsChild>
                        <w:div w:id="1124546606">
                          <w:marLeft w:val="0"/>
                          <w:marRight w:val="0"/>
                          <w:marTop w:val="0"/>
                          <w:marBottom w:val="0"/>
                          <w:divBdr>
                            <w:top w:val="none" w:sz="0" w:space="0" w:color="auto"/>
                            <w:left w:val="none" w:sz="0" w:space="0" w:color="auto"/>
                            <w:bottom w:val="none" w:sz="0" w:space="0" w:color="auto"/>
                            <w:right w:val="none" w:sz="0" w:space="0" w:color="auto"/>
                          </w:divBdr>
                          <w:divsChild>
                            <w:div w:id="8111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371">
                  <w:marLeft w:val="0"/>
                  <w:marRight w:val="0"/>
                  <w:marTop w:val="0"/>
                  <w:marBottom w:val="0"/>
                  <w:divBdr>
                    <w:top w:val="none" w:sz="0" w:space="0" w:color="auto"/>
                    <w:left w:val="none" w:sz="0" w:space="0" w:color="auto"/>
                    <w:bottom w:val="none" w:sz="0" w:space="0" w:color="auto"/>
                    <w:right w:val="none" w:sz="0" w:space="0" w:color="auto"/>
                  </w:divBdr>
                  <w:divsChild>
                    <w:div w:id="632711697">
                      <w:marLeft w:val="0"/>
                      <w:marRight w:val="0"/>
                      <w:marTop w:val="0"/>
                      <w:marBottom w:val="0"/>
                      <w:divBdr>
                        <w:top w:val="none" w:sz="0" w:space="0" w:color="auto"/>
                        <w:left w:val="none" w:sz="0" w:space="0" w:color="auto"/>
                        <w:bottom w:val="none" w:sz="0" w:space="0" w:color="auto"/>
                        <w:right w:val="none" w:sz="0" w:space="0" w:color="auto"/>
                      </w:divBdr>
                      <w:divsChild>
                        <w:div w:id="952904708">
                          <w:marLeft w:val="0"/>
                          <w:marRight w:val="0"/>
                          <w:marTop w:val="0"/>
                          <w:marBottom w:val="0"/>
                          <w:divBdr>
                            <w:top w:val="none" w:sz="0" w:space="0" w:color="auto"/>
                            <w:left w:val="none" w:sz="0" w:space="0" w:color="auto"/>
                            <w:bottom w:val="none" w:sz="0" w:space="0" w:color="auto"/>
                            <w:right w:val="none" w:sz="0" w:space="0" w:color="auto"/>
                          </w:divBdr>
                          <w:divsChild>
                            <w:div w:id="6690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125">
              <w:marLeft w:val="0"/>
              <w:marRight w:val="0"/>
              <w:marTop w:val="0"/>
              <w:marBottom w:val="0"/>
              <w:divBdr>
                <w:top w:val="none" w:sz="0" w:space="0" w:color="auto"/>
                <w:left w:val="none" w:sz="0" w:space="0" w:color="auto"/>
                <w:bottom w:val="none" w:sz="0" w:space="0" w:color="auto"/>
                <w:right w:val="none" w:sz="0" w:space="0" w:color="auto"/>
              </w:divBdr>
            </w:div>
          </w:divsChild>
        </w:div>
        <w:div w:id="65341546">
          <w:marLeft w:val="0"/>
          <w:marRight w:val="0"/>
          <w:marTop w:val="0"/>
          <w:marBottom w:val="0"/>
          <w:divBdr>
            <w:top w:val="none" w:sz="0" w:space="0" w:color="auto"/>
            <w:left w:val="none" w:sz="0" w:space="0" w:color="auto"/>
            <w:bottom w:val="none" w:sz="0" w:space="0" w:color="auto"/>
            <w:right w:val="none" w:sz="0" w:space="0" w:color="auto"/>
          </w:divBdr>
        </w:div>
      </w:divsChild>
    </w:div>
    <w:div w:id="1731272794">
      <w:bodyDiv w:val="1"/>
      <w:marLeft w:val="0"/>
      <w:marRight w:val="0"/>
      <w:marTop w:val="0"/>
      <w:marBottom w:val="0"/>
      <w:divBdr>
        <w:top w:val="none" w:sz="0" w:space="0" w:color="auto"/>
        <w:left w:val="none" w:sz="0" w:space="0" w:color="auto"/>
        <w:bottom w:val="none" w:sz="0" w:space="0" w:color="auto"/>
        <w:right w:val="none" w:sz="0" w:space="0" w:color="auto"/>
      </w:divBdr>
    </w:div>
    <w:div w:id="1832871835">
      <w:bodyDiv w:val="1"/>
      <w:marLeft w:val="0"/>
      <w:marRight w:val="0"/>
      <w:marTop w:val="0"/>
      <w:marBottom w:val="0"/>
      <w:divBdr>
        <w:top w:val="none" w:sz="0" w:space="0" w:color="auto"/>
        <w:left w:val="none" w:sz="0" w:space="0" w:color="auto"/>
        <w:bottom w:val="none" w:sz="0" w:space="0" w:color="auto"/>
        <w:right w:val="none" w:sz="0" w:space="0" w:color="auto"/>
      </w:divBdr>
    </w:div>
    <w:div w:id="1834293107">
      <w:bodyDiv w:val="1"/>
      <w:marLeft w:val="0"/>
      <w:marRight w:val="0"/>
      <w:marTop w:val="0"/>
      <w:marBottom w:val="0"/>
      <w:divBdr>
        <w:top w:val="none" w:sz="0" w:space="0" w:color="auto"/>
        <w:left w:val="none" w:sz="0" w:space="0" w:color="auto"/>
        <w:bottom w:val="none" w:sz="0" w:space="0" w:color="auto"/>
        <w:right w:val="none" w:sz="0" w:space="0" w:color="auto"/>
      </w:divBdr>
      <w:divsChild>
        <w:div w:id="176967600">
          <w:marLeft w:val="0"/>
          <w:marRight w:val="0"/>
          <w:marTop w:val="0"/>
          <w:marBottom w:val="0"/>
          <w:divBdr>
            <w:top w:val="none" w:sz="0" w:space="0" w:color="auto"/>
            <w:left w:val="none" w:sz="0" w:space="0" w:color="auto"/>
            <w:bottom w:val="none" w:sz="0" w:space="0" w:color="auto"/>
            <w:right w:val="none" w:sz="0" w:space="0" w:color="auto"/>
          </w:divBdr>
        </w:div>
        <w:div w:id="829951180">
          <w:marLeft w:val="0"/>
          <w:marRight w:val="0"/>
          <w:marTop w:val="0"/>
          <w:marBottom w:val="0"/>
          <w:divBdr>
            <w:top w:val="none" w:sz="0" w:space="0" w:color="auto"/>
            <w:left w:val="none" w:sz="0" w:space="0" w:color="auto"/>
            <w:bottom w:val="none" w:sz="0" w:space="0" w:color="auto"/>
            <w:right w:val="none" w:sz="0" w:space="0" w:color="auto"/>
          </w:divBdr>
        </w:div>
      </w:divsChild>
    </w:div>
    <w:div w:id="1898975654">
      <w:bodyDiv w:val="1"/>
      <w:marLeft w:val="0"/>
      <w:marRight w:val="0"/>
      <w:marTop w:val="0"/>
      <w:marBottom w:val="0"/>
      <w:divBdr>
        <w:top w:val="none" w:sz="0" w:space="0" w:color="auto"/>
        <w:left w:val="none" w:sz="0" w:space="0" w:color="auto"/>
        <w:bottom w:val="none" w:sz="0" w:space="0" w:color="auto"/>
        <w:right w:val="none" w:sz="0" w:space="0" w:color="auto"/>
      </w:divBdr>
    </w:div>
    <w:div w:id="1954361039">
      <w:bodyDiv w:val="1"/>
      <w:marLeft w:val="0"/>
      <w:marRight w:val="0"/>
      <w:marTop w:val="0"/>
      <w:marBottom w:val="0"/>
      <w:divBdr>
        <w:top w:val="none" w:sz="0" w:space="0" w:color="auto"/>
        <w:left w:val="none" w:sz="0" w:space="0" w:color="auto"/>
        <w:bottom w:val="none" w:sz="0" w:space="0" w:color="auto"/>
        <w:right w:val="none" w:sz="0" w:space="0" w:color="auto"/>
      </w:divBdr>
    </w:div>
    <w:div w:id="21353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oukalova@kamk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kv.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kalova\Documents\Vlastn&#237;%20&#353;ablony%20Office\KAM%20&#353;ablona%20univers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6" ma:contentTypeDescription="Vytvoří nový dokument" ma:contentTypeScope="" ma:versionID="4d63a2158d62998613a58f8bca1f80fb">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f457b361247e87c64a665b8a6aa341c3"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5E6F-DC4F-4FA2-AB50-3D8D3FBDEE7E}">
  <ds:schemaRefs>
    <ds:schemaRef ds:uri="http://schemas.microsoft.com/sharepoint/v3/contenttype/forms"/>
  </ds:schemaRefs>
</ds:datastoreItem>
</file>

<file path=customXml/itemProps2.xml><?xml version="1.0" encoding="utf-8"?>
<ds:datastoreItem xmlns:ds="http://schemas.openxmlformats.org/officeDocument/2006/customXml" ds:itemID="{AF8C7029-CA77-4846-AC7E-0D61F1F63808}">
  <ds:schemaRefs>
    <ds:schemaRef ds:uri="http://schemas.microsoft.com/office/2006/metadata/properties"/>
    <ds:schemaRef ds:uri="http://schemas.microsoft.com/office/infopath/2007/PartnerControls"/>
    <ds:schemaRef ds:uri="63966725-ded2-4b0e-ac30-69fa38c53e6a"/>
    <ds:schemaRef ds:uri="aa02ac25-5fb4-45d5-a2f3-2f305d5e7864"/>
  </ds:schemaRefs>
</ds:datastoreItem>
</file>

<file path=customXml/itemProps3.xml><?xml version="1.0" encoding="utf-8"?>
<ds:datastoreItem xmlns:ds="http://schemas.openxmlformats.org/officeDocument/2006/customXml" ds:itemID="{AAA91B01-488E-478F-8BDC-B96E8236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206E4-F73A-4E2C-A846-E847D1EF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 šablona universal</Template>
  <TotalTime>3203</TotalTime>
  <Pages>2</Pages>
  <Words>633</Words>
  <Characters>3737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Boukalová Jana</dc:creator>
  <cp:lastModifiedBy>Boukalová Jana</cp:lastModifiedBy>
  <cp:revision>42</cp:revision>
  <cp:lastPrinted>2021-09-01T06:55:00Z</cp:lastPrinted>
  <dcterms:created xsi:type="dcterms:W3CDTF">2019-05-06T07:47:00Z</dcterms:created>
  <dcterms:modified xsi:type="dcterms:W3CDTF">2023-02-07T09:44:00Z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MediaServiceImageTags">
    <vt:lpwstr/>
  </property>
</Properties>
</file>