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4630" w14:textId="4A45A793" w:rsidR="00F86C15" w:rsidRPr="00003893" w:rsidRDefault="00A02B10" w:rsidP="00F86C15">
      <w:pPr>
        <w:spacing w:line="360" w:lineRule="auto"/>
        <w:rPr>
          <w:rFonts w:ascii="HelveticaNeueLT W1G 67 MdCn" w:hAnsi="HelveticaNeueLT W1G 67 MdCn" w:cs="Calibri"/>
          <w:sz w:val="26"/>
          <w:szCs w:val="26"/>
          <w:lang w:val="cs-CZ"/>
        </w:rPr>
      </w:pPr>
      <w:r>
        <w:rPr>
          <w:rFonts w:ascii="HelveticaNeueLT W1G 67 MdCn" w:hAnsi="HelveticaNeueLT W1G 67 MdCn" w:cs="Calibri"/>
          <w:sz w:val="26"/>
          <w:szCs w:val="26"/>
          <w:lang w:val="cs-CZ"/>
        </w:rPr>
        <w:t xml:space="preserve">5 let práce </w:t>
      </w:r>
      <w:r w:rsidR="00A51A97" w:rsidRPr="00003893">
        <w:rPr>
          <w:rFonts w:ascii="HelveticaNeueLT W1G 67 MdCn" w:hAnsi="HelveticaNeueLT W1G 67 MdCn" w:cs="Calibri"/>
          <w:sz w:val="26"/>
          <w:szCs w:val="26"/>
          <w:lang w:val="cs-CZ"/>
        </w:rPr>
        <w:t xml:space="preserve">KAMu - Kancelář architektury města Karlovy Vary </w:t>
      </w:r>
      <w:r w:rsidR="00003893" w:rsidRPr="00003893">
        <w:rPr>
          <w:rFonts w:ascii="HelveticaNeueLT W1G 67 MdCn" w:hAnsi="HelveticaNeueLT W1G 67 MdCn" w:cs="Calibri"/>
          <w:sz w:val="26"/>
          <w:szCs w:val="26"/>
          <w:lang w:val="cs-CZ"/>
        </w:rPr>
        <w:t xml:space="preserve">slaví </w:t>
      </w:r>
      <w:r>
        <w:rPr>
          <w:rFonts w:ascii="HelveticaNeueLT W1G 67 MdCn" w:hAnsi="HelveticaNeueLT W1G 67 MdCn" w:cs="Calibri"/>
          <w:sz w:val="26"/>
          <w:szCs w:val="26"/>
          <w:lang w:val="cs-CZ"/>
        </w:rPr>
        <w:t xml:space="preserve">páté </w:t>
      </w:r>
      <w:r w:rsidR="00A51A97" w:rsidRPr="00003893">
        <w:rPr>
          <w:rFonts w:ascii="HelveticaNeueLT W1G 67 MdCn" w:hAnsi="HelveticaNeueLT W1G 67 MdCn" w:cs="Calibri"/>
          <w:sz w:val="26"/>
          <w:szCs w:val="26"/>
          <w:lang w:val="cs-CZ"/>
        </w:rPr>
        <w:t xml:space="preserve">narozeniny </w:t>
      </w:r>
    </w:p>
    <w:p w14:paraId="3521E625" w14:textId="449EBF71" w:rsidR="00A02B10" w:rsidRDefault="00A02B10" w:rsidP="00A02B10">
      <w:pPr>
        <w:spacing w:line="360" w:lineRule="auto"/>
        <w:jc w:val="both"/>
        <w:rPr>
          <w:rFonts w:ascii="Linux Libertine O" w:hAnsi="Linux Libertine O" w:cs="Linux Libertine O"/>
          <w:b/>
          <w:sz w:val="24"/>
          <w:lang w:val="cs-CZ"/>
        </w:rPr>
      </w:pPr>
      <w:r>
        <w:rPr>
          <w:rFonts w:ascii="Linux Libertine O" w:hAnsi="Linux Libertine O" w:cs="Linux Libertine O"/>
          <w:b/>
          <w:sz w:val="24"/>
          <w:lang w:val="cs-CZ"/>
        </w:rPr>
        <w:t xml:space="preserve">Kancelář architektury města Karlovy Vary (KAM KV°) oslaví v březnu již 5 let od svého založení. </w:t>
      </w:r>
      <w:r w:rsidRPr="00A02B10">
        <w:rPr>
          <w:rFonts w:ascii="Linux Libertine O" w:hAnsi="Linux Libertine O" w:cs="Linux Libertine O"/>
          <w:b/>
          <w:sz w:val="24"/>
          <w:lang w:val="cs-CZ"/>
        </w:rPr>
        <w:t xml:space="preserve">Za </w:t>
      </w:r>
      <w:r>
        <w:rPr>
          <w:rFonts w:ascii="Linux Libertine O" w:hAnsi="Linux Libertine O" w:cs="Linux Libertine O"/>
          <w:b/>
          <w:sz w:val="24"/>
          <w:lang w:val="cs-CZ"/>
        </w:rPr>
        <w:t xml:space="preserve">dobu </w:t>
      </w:r>
      <w:r w:rsidR="0013445F">
        <w:rPr>
          <w:rFonts w:ascii="Linux Libertine O" w:hAnsi="Linux Libertine O" w:cs="Linux Libertine O"/>
          <w:b/>
          <w:sz w:val="24"/>
          <w:lang w:val="cs-CZ"/>
        </w:rPr>
        <w:t xml:space="preserve">svého působení </w:t>
      </w:r>
      <w:r w:rsidRPr="00A02B10">
        <w:rPr>
          <w:rFonts w:ascii="Linux Libertine O" w:hAnsi="Linux Libertine O" w:cs="Linux Libertine O"/>
          <w:b/>
          <w:sz w:val="24"/>
          <w:lang w:val="cs-CZ"/>
        </w:rPr>
        <w:t>má</w:t>
      </w:r>
      <w:r>
        <w:rPr>
          <w:rFonts w:ascii="Linux Libertine O" w:hAnsi="Linux Libertine O" w:cs="Linux Libertine O"/>
          <w:b/>
          <w:sz w:val="24"/>
          <w:lang w:val="cs-CZ"/>
        </w:rPr>
        <w:t xml:space="preserve"> </w:t>
      </w:r>
      <w:r w:rsidRPr="00A02B10">
        <w:rPr>
          <w:rFonts w:ascii="Linux Libertine O" w:hAnsi="Linux Libertine O" w:cs="Linux Libertine O"/>
          <w:b/>
          <w:sz w:val="24"/>
          <w:lang w:val="cs-CZ"/>
        </w:rPr>
        <w:t xml:space="preserve">za sebou desítky projektů, ať už v oblasti koncepčního plánování města, tak dílčích úprav veřejných prostranství či veřejných budov. </w:t>
      </w:r>
      <w:r>
        <w:rPr>
          <w:rFonts w:ascii="Linux Libertine O" w:hAnsi="Linux Libertine O" w:cs="Linux Libertine O"/>
          <w:b/>
          <w:sz w:val="24"/>
          <w:lang w:val="cs-CZ"/>
        </w:rPr>
        <w:t>Tým KAM KV° si v</w:t>
      </w:r>
      <w:r w:rsidRPr="00A02B10">
        <w:rPr>
          <w:rFonts w:ascii="Linux Libertine O" w:hAnsi="Linux Libertine O" w:cs="Linux Libertine O"/>
          <w:b/>
          <w:sz w:val="24"/>
          <w:lang w:val="cs-CZ"/>
        </w:rPr>
        <w:t>ytyčil důležitý cíl, a tím je zkvalitňování života v</w:t>
      </w:r>
      <w:r w:rsidR="00CD4612">
        <w:rPr>
          <w:rFonts w:ascii="Linux Libertine O" w:hAnsi="Linux Libertine O" w:cs="Linux Libertine O"/>
          <w:b/>
          <w:sz w:val="24"/>
          <w:lang w:val="cs-CZ"/>
        </w:rPr>
        <w:t> </w:t>
      </w:r>
      <w:r w:rsidRPr="00A02B10">
        <w:rPr>
          <w:rFonts w:ascii="Linux Libertine O" w:hAnsi="Linux Libertine O" w:cs="Linux Libertine O"/>
          <w:b/>
          <w:sz w:val="24"/>
          <w:lang w:val="cs-CZ"/>
        </w:rPr>
        <w:t>Karlových Varech napříč politickou reprezentací. Chce krásnější, přívětivější, ale hlavně zdravé a konkurence schopné město.</w:t>
      </w:r>
    </w:p>
    <w:p w14:paraId="77E2FC55" w14:textId="764D38AA" w:rsidR="00A02B10" w:rsidRPr="00A02B10" w:rsidRDefault="00A02B10" w:rsidP="00A02B10">
      <w:pPr>
        <w:spacing w:line="360" w:lineRule="auto"/>
        <w:jc w:val="both"/>
        <w:rPr>
          <w:rFonts w:ascii="Linux Libertine O" w:hAnsi="Linux Libertine O" w:cs="Linux Libertine O"/>
          <w:b/>
          <w:sz w:val="24"/>
          <w:lang w:val="cs-CZ"/>
        </w:rPr>
      </w:pPr>
      <w:r>
        <w:rPr>
          <w:rFonts w:ascii="Linux Libertine O" w:hAnsi="Linux Libertine O" w:cs="Linux Libertine O"/>
          <w:sz w:val="24"/>
          <w:lang w:val="cs-CZ"/>
        </w:rPr>
        <w:t>„</w:t>
      </w:r>
      <w:r w:rsidRPr="00A02B10">
        <w:rPr>
          <w:rFonts w:ascii="Linux Libertine O" w:hAnsi="Linux Libertine O" w:cs="Linux Libertine O"/>
          <w:sz w:val="24"/>
          <w:lang w:val="cs-CZ"/>
        </w:rPr>
        <w:t>Ulice, prostranství, domy ale i potrubí. Víme</w:t>
      </w:r>
      <w:r w:rsidR="00CD4612">
        <w:rPr>
          <w:rFonts w:ascii="Linux Libertine O" w:hAnsi="Linux Libertine O" w:cs="Linux Libertine O"/>
          <w:sz w:val="24"/>
          <w:lang w:val="cs-CZ"/>
        </w:rPr>
        <w:t xml:space="preserve">, 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 kudy co vede, kde</w:t>
      </w:r>
      <w:r w:rsidR="00CD4612">
        <w:rPr>
          <w:rFonts w:ascii="Linux Libertine O" w:hAnsi="Linux Libertine O" w:cs="Linux Libertine O"/>
          <w:sz w:val="24"/>
          <w:lang w:val="cs-CZ"/>
        </w:rPr>
        <w:t xml:space="preserve"> 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co stojí. Analyzujeme stávající a plánujeme </w:t>
      </w:r>
      <w:r w:rsidR="0013445F">
        <w:rPr>
          <w:rFonts w:ascii="Linux Libertine O" w:hAnsi="Linux Libertine O" w:cs="Linux Libertine O"/>
          <w:sz w:val="24"/>
          <w:lang w:val="cs-CZ"/>
        </w:rPr>
        <w:t>budoucí podobu Karlových Varů, k</w:t>
      </w:r>
      <w:r w:rsidRPr="00A02B10">
        <w:rPr>
          <w:rFonts w:ascii="Linux Libertine O" w:hAnsi="Linux Libertine O" w:cs="Linux Libertine O"/>
          <w:sz w:val="24"/>
          <w:lang w:val="cs-CZ"/>
        </w:rPr>
        <w:t>omunikujeme s obyvateli. Urbanismus a architektura</w:t>
      </w:r>
      <w:r>
        <w:rPr>
          <w:rFonts w:ascii="Linux Libertine O" w:hAnsi="Linux Libertine O" w:cs="Linux Libertine O"/>
          <w:sz w:val="24"/>
          <w:lang w:val="cs-CZ"/>
        </w:rPr>
        <w:t xml:space="preserve"> jsou hlavní náplní naší práce, kterou </w:t>
      </w:r>
      <w:r w:rsidRPr="00A02B10">
        <w:rPr>
          <w:rFonts w:ascii="Linux Libertine O" w:hAnsi="Linux Libertine O" w:cs="Linux Libertine O"/>
          <w:sz w:val="24"/>
          <w:lang w:val="cs-CZ"/>
        </w:rPr>
        <w:t>jako příspěvková organizace města Karlovy Vary poctivě vykonáváme</w:t>
      </w:r>
      <w:r>
        <w:rPr>
          <w:rFonts w:ascii="Linux Libertine O" w:hAnsi="Linux Libertine O" w:cs="Linux Libertine O"/>
          <w:sz w:val="24"/>
          <w:lang w:val="cs-CZ"/>
        </w:rPr>
        <w:t xml:space="preserve"> již pátým rokem,“ říká Karel Adamec, ředitel KAM KV°. </w:t>
      </w:r>
      <w:r w:rsidRPr="00A02B10">
        <w:rPr>
          <w:rFonts w:ascii="Linux Libertine O" w:hAnsi="Linux Libertine O" w:cs="Linux Libertine O"/>
          <w:b/>
          <w:sz w:val="24"/>
          <w:lang w:val="cs-CZ"/>
        </w:rPr>
        <w:t xml:space="preserve"> </w:t>
      </w:r>
    </w:p>
    <w:p w14:paraId="096D231D" w14:textId="580CBF4A" w:rsidR="0013445F" w:rsidRDefault="00A02B10" w:rsidP="00A02B10">
      <w:pPr>
        <w:spacing w:line="360" w:lineRule="auto"/>
        <w:jc w:val="both"/>
        <w:rPr>
          <w:rFonts w:ascii="Linux Libertine O" w:hAnsi="Linux Libertine O" w:cs="Linux Libertine O"/>
          <w:sz w:val="24"/>
          <w:lang w:val="cs-CZ"/>
        </w:rPr>
      </w:pPr>
      <w:r w:rsidRPr="00A02B10">
        <w:rPr>
          <w:rFonts w:ascii="Linux Libertine O" w:hAnsi="Linux Libertine O" w:cs="Linux Libertine O"/>
          <w:sz w:val="24"/>
          <w:lang w:val="cs-CZ"/>
        </w:rPr>
        <w:t xml:space="preserve">Při příležitosti výročí </w:t>
      </w:r>
      <w:r w:rsidR="0013445F">
        <w:rPr>
          <w:rFonts w:ascii="Linux Libertine O" w:hAnsi="Linux Libertine O" w:cs="Linux Libertine O"/>
          <w:sz w:val="24"/>
          <w:lang w:val="cs-CZ"/>
        </w:rPr>
        <w:t xml:space="preserve">založení příspěvkové organizace města 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se </w:t>
      </w:r>
      <w:r w:rsidR="0013445F">
        <w:rPr>
          <w:rFonts w:ascii="Linux Libertine O" w:hAnsi="Linux Libertine O" w:cs="Linux Libertine O"/>
          <w:sz w:val="24"/>
          <w:lang w:val="cs-CZ"/>
        </w:rPr>
        <w:t xml:space="preserve">veřejnosti </w:t>
      </w:r>
      <w:r w:rsidRPr="00A02B10">
        <w:rPr>
          <w:rFonts w:ascii="Linux Libertine O" w:hAnsi="Linux Libertine O" w:cs="Linux Libertine O"/>
          <w:sz w:val="24"/>
          <w:lang w:val="cs-CZ"/>
        </w:rPr>
        <w:t>otevřou</w:t>
      </w:r>
      <w:r w:rsidR="0013445F">
        <w:rPr>
          <w:rFonts w:ascii="Linux Libertine O" w:hAnsi="Linux Libertine O" w:cs="Linux Libertine O"/>
          <w:sz w:val="24"/>
          <w:lang w:val="cs-CZ"/>
        </w:rPr>
        <w:t xml:space="preserve"> 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dveře Zámecké věže, kde se </w:t>
      </w:r>
      <w:r>
        <w:rPr>
          <w:rFonts w:ascii="Linux Libertine O" w:hAnsi="Linux Libertine O" w:cs="Linux Libertine O"/>
          <w:sz w:val="24"/>
          <w:lang w:val="cs-CZ"/>
        </w:rPr>
        <w:t xml:space="preserve">tým KAM KV° </w:t>
      </w:r>
      <w:r w:rsidRPr="00A02B10">
        <w:rPr>
          <w:rFonts w:ascii="Linux Libertine O" w:hAnsi="Linux Libertine O" w:cs="Linux Libertine O"/>
          <w:sz w:val="24"/>
          <w:lang w:val="cs-CZ"/>
        </w:rPr>
        <w:t>s</w:t>
      </w:r>
      <w:r>
        <w:rPr>
          <w:rFonts w:ascii="Linux Libertine O" w:hAnsi="Linux Libertine O" w:cs="Linux Libertine O"/>
          <w:sz w:val="24"/>
          <w:lang w:val="cs-CZ"/>
        </w:rPr>
        <w:t xml:space="preserve"> obyvateli a přáteli města rád </w:t>
      </w:r>
      <w:r w:rsidRPr="00A02B10">
        <w:rPr>
          <w:rFonts w:ascii="Linux Libertine O" w:hAnsi="Linux Libertine O" w:cs="Linux Libertine O"/>
          <w:sz w:val="24"/>
          <w:lang w:val="cs-CZ"/>
        </w:rPr>
        <w:t>potká</w:t>
      </w:r>
      <w:r>
        <w:rPr>
          <w:rFonts w:ascii="Linux Libertine O" w:hAnsi="Linux Libertine O" w:cs="Linux Libertine O"/>
          <w:sz w:val="24"/>
          <w:lang w:val="cs-CZ"/>
        </w:rPr>
        <w:t xml:space="preserve"> </w:t>
      </w:r>
      <w:r w:rsidRPr="00A02B10">
        <w:rPr>
          <w:rFonts w:ascii="Linux Libertine O" w:hAnsi="Linux Libertine O" w:cs="Linux Libertine O"/>
          <w:sz w:val="24"/>
          <w:lang w:val="cs-CZ"/>
        </w:rPr>
        <w:t>a představí</w:t>
      </w:r>
      <w:r>
        <w:rPr>
          <w:rFonts w:ascii="Linux Libertine O" w:hAnsi="Linux Libertine O" w:cs="Linux Libertine O"/>
          <w:sz w:val="24"/>
          <w:lang w:val="cs-CZ"/>
        </w:rPr>
        <w:t xml:space="preserve"> jim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, jak </w:t>
      </w:r>
      <w:r w:rsidR="0013445F">
        <w:rPr>
          <w:rFonts w:ascii="Linux Libertine O" w:hAnsi="Linux Libertine O" w:cs="Linux Libertine O"/>
          <w:sz w:val="24"/>
          <w:lang w:val="cs-CZ"/>
        </w:rPr>
        <w:t>vidí budoucnost Karlových Varů</w:t>
      </w:r>
      <w:r w:rsidR="00CD4612">
        <w:rPr>
          <w:rFonts w:ascii="Linux Libertine O" w:hAnsi="Linux Libertine O" w:cs="Linux Libertine O"/>
          <w:sz w:val="24"/>
          <w:lang w:val="cs-CZ"/>
        </w:rPr>
        <w:t xml:space="preserve">, 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na jakých projektech </w:t>
      </w:r>
      <w:r>
        <w:rPr>
          <w:rFonts w:ascii="Linux Libertine O" w:hAnsi="Linux Libertine O" w:cs="Linux Libertine O"/>
          <w:sz w:val="24"/>
          <w:lang w:val="cs-CZ"/>
        </w:rPr>
        <w:t>pracoval</w:t>
      </w:r>
      <w:r w:rsidRPr="00A02B10">
        <w:rPr>
          <w:rFonts w:ascii="Linux Libertine O" w:hAnsi="Linux Libertine O" w:cs="Linux Libertine O"/>
          <w:sz w:val="24"/>
          <w:lang w:val="cs-CZ"/>
        </w:rPr>
        <w:t xml:space="preserve"> a které připravuje. </w:t>
      </w:r>
      <w:r w:rsidR="00C4167E">
        <w:rPr>
          <w:rFonts w:ascii="Linux Libertine O" w:hAnsi="Linux Libertine O" w:cs="Linux Libertine O"/>
          <w:sz w:val="24"/>
          <w:lang w:val="cs-CZ"/>
        </w:rPr>
        <w:t>Zajímá Vás budoucnost okolí Dolního nádraží, veřejných prostranství ve městě, karlovarských mostů</w:t>
      </w:r>
      <w:r w:rsidR="00CD4612">
        <w:rPr>
          <w:rFonts w:ascii="Linux Libertine O" w:hAnsi="Linux Libertine O" w:cs="Linux Libertine O"/>
          <w:sz w:val="24"/>
          <w:lang w:val="cs-CZ"/>
        </w:rPr>
        <w:t xml:space="preserve"> </w:t>
      </w:r>
      <w:r w:rsidR="00C4167E">
        <w:rPr>
          <w:rFonts w:ascii="Linux Libertine O" w:hAnsi="Linux Libertine O" w:cs="Linux Libertine O"/>
          <w:sz w:val="24"/>
          <w:lang w:val="cs-CZ"/>
        </w:rPr>
        <w:t>nebo jiných projektů? Tyto a další projekty, na kterých tým KAM KV° pracuje, budou součástí výstavy a bude se o nich s návštěvníky v průběhu večera bavit.</w:t>
      </w:r>
    </w:p>
    <w:p w14:paraId="77BE9772" w14:textId="7C11611D" w:rsidR="00A02B10" w:rsidRPr="00A02B10" w:rsidRDefault="0013445F" w:rsidP="00A02B10">
      <w:pPr>
        <w:spacing w:line="360" w:lineRule="auto"/>
        <w:jc w:val="both"/>
        <w:rPr>
          <w:rFonts w:ascii="Linux Libertine O" w:hAnsi="Linux Libertine O" w:cs="Linux Libertine O"/>
          <w:sz w:val="24"/>
          <w:lang w:val="cs-CZ"/>
        </w:rPr>
      </w:pPr>
      <w:r>
        <w:rPr>
          <w:rFonts w:ascii="Linux Libertine O" w:hAnsi="Linux Libertine O" w:cs="Linux Libertine O"/>
          <w:sz w:val="24"/>
          <w:lang w:val="cs-CZ"/>
        </w:rPr>
        <w:t xml:space="preserve">„První jarní den, tedy v úterý 21. března, od 16 do 20 hodin bude zdarma zpřístupněna interaktivní UNESCO výstava v Zámecké věži, kde pro návštěvníky budou připraveny také dvě komentované prohlídky, výstava shrnující naši práci,“ doplnila Jana Boukalová z KAMu.   </w:t>
      </w:r>
      <w:r w:rsidR="00A02B10" w:rsidRPr="00A02B10">
        <w:rPr>
          <w:rFonts w:ascii="Linux Libertine O" w:hAnsi="Linux Libertine O" w:cs="Linux Libertine O"/>
          <w:sz w:val="24"/>
          <w:lang w:val="cs-CZ"/>
        </w:rPr>
        <w:t xml:space="preserve"> </w:t>
      </w:r>
    </w:p>
    <w:p w14:paraId="083AB7D3" w14:textId="2AB56A40" w:rsidR="00F86C15" w:rsidRDefault="00F86C15" w:rsidP="00A02B10">
      <w:pPr>
        <w:spacing w:line="360" w:lineRule="auto"/>
        <w:jc w:val="both"/>
        <w:rPr>
          <w:rFonts w:ascii="Linux Libertine O" w:hAnsi="Linux Libertine O" w:cs="Linux Libertine O"/>
          <w:sz w:val="24"/>
          <w:lang w:val="cs-CZ"/>
        </w:rPr>
      </w:pPr>
      <w:r w:rsidRPr="00500F82">
        <w:rPr>
          <w:rFonts w:ascii="Linux Libertine O" w:hAnsi="Linux Libertine O" w:cs="Linux Libertine O"/>
          <w:sz w:val="24"/>
          <w:lang w:val="cs-CZ"/>
        </w:rPr>
        <w:t xml:space="preserve">Více informací o KAMu a jeho akcích a projektech najdete na webu </w:t>
      </w:r>
      <w:hyperlink r:id="rId11" w:history="1">
        <w:r w:rsidRPr="00500F82">
          <w:rPr>
            <w:rStyle w:val="Hypertextovodkaz"/>
            <w:rFonts w:ascii="Linux Libertine O" w:hAnsi="Linux Libertine O" w:cs="Linux Libertine O"/>
            <w:color w:val="auto"/>
            <w:sz w:val="24"/>
            <w:lang w:val="cs-CZ"/>
          </w:rPr>
          <w:t>www.kamkv.cz</w:t>
        </w:r>
      </w:hyperlink>
      <w:r w:rsidR="00935AA5">
        <w:rPr>
          <w:rFonts w:ascii="Linux Libertine O" w:hAnsi="Linux Libertine O" w:cs="Linux Libertine O"/>
          <w:sz w:val="24"/>
          <w:lang w:val="cs-CZ"/>
        </w:rPr>
        <w:t xml:space="preserve"> nebo</w:t>
      </w:r>
      <w:r w:rsidRPr="00500F82">
        <w:rPr>
          <w:rFonts w:ascii="Linux Libertine O" w:hAnsi="Linux Libertine O" w:cs="Linux Libertine O"/>
          <w:sz w:val="24"/>
          <w:lang w:val="cs-CZ"/>
        </w:rPr>
        <w:t xml:space="preserve"> na </w:t>
      </w:r>
      <w:r w:rsidR="00935AA5">
        <w:rPr>
          <w:rFonts w:ascii="Linux Libertine O" w:hAnsi="Linux Libertine O" w:cs="Linux Libertine O"/>
          <w:sz w:val="24"/>
          <w:lang w:val="cs-CZ"/>
        </w:rPr>
        <w:t>sociálních sítích</w:t>
      </w:r>
      <w:r w:rsidRPr="00500F82">
        <w:rPr>
          <w:rFonts w:ascii="Linux Libertine O" w:hAnsi="Linux Libertine O" w:cs="Linux Libertine O"/>
          <w:sz w:val="24"/>
          <w:lang w:val="cs-CZ"/>
        </w:rPr>
        <w:t xml:space="preserve">. </w:t>
      </w:r>
    </w:p>
    <w:p w14:paraId="25753FAD" w14:textId="78D3CA8F" w:rsidR="00A51A97" w:rsidRDefault="00A51A97" w:rsidP="00F86C15">
      <w:pPr>
        <w:spacing w:line="360" w:lineRule="auto"/>
        <w:jc w:val="both"/>
        <w:rPr>
          <w:rFonts w:ascii="Linux Libertine O" w:hAnsi="Linux Libertine O" w:cs="Linux Libertine O"/>
          <w:sz w:val="24"/>
          <w:lang w:val="cs-CZ"/>
        </w:rPr>
      </w:pPr>
    </w:p>
    <w:p w14:paraId="700EB600" w14:textId="20D25E1F" w:rsidR="00CB2D75" w:rsidRDefault="00CB2D75" w:rsidP="00F86C15">
      <w:pPr>
        <w:spacing w:line="360" w:lineRule="auto"/>
        <w:jc w:val="both"/>
        <w:rPr>
          <w:rFonts w:ascii="Linux Libertine O" w:hAnsi="Linux Libertine O" w:cs="Linux Libertine O"/>
          <w:sz w:val="24"/>
          <w:lang w:val="cs-CZ"/>
        </w:rPr>
      </w:pPr>
    </w:p>
    <w:p w14:paraId="67EBC383" w14:textId="77777777" w:rsidR="00935AA5" w:rsidRPr="00935AA5" w:rsidRDefault="00935AA5" w:rsidP="00935AA5">
      <w:pPr>
        <w:spacing w:after="0"/>
        <w:ind w:left="708"/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</w:pPr>
      <w:bookmarkStart w:id="0" w:name="_GoBack"/>
      <w:bookmarkEnd w:id="0"/>
      <w:r w:rsidRPr="00935AA5"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  <w:lastRenderedPageBreak/>
        <w:t>5. narozeniny KAM KV°</w:t>
      </w:r>
    </w:p>
    <w:p w14:paraId="5AB85773" w14:textId="77777777" w:rsidR="00935AA5" w:rsidRPr="00935AA5" w:rsidRDefault="00935AA5" w:rsidP="00935AA5">
      <w:pPr>
        <w:spacing w:after="0"/>
        <w:ind w:left="708"/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</w:pPr>
      <w:r w:rsidRPr="00935AA5"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  <w:t>21. 3. 2023</w:t>
      </w:r>
      <w:r w:rsidRPr="00935AA5"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  <w:tab/>
        <w:t>16:00 - 20:00</w:t>
      </w:r>
    </w:p>
    <w:p w14:paraId="6CFFAEF7" w14:textId="77777777" w:rsidR="00935AA5" w:rsidRPr="00935AA5" w:rsidRDefault="00935AA5" w:rsidP="00935AA5">
      <w:pPr>
        <w:spacing w:after="0"/>
        <w:ind w:left="708"/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</w:pPr>
      <w:r w:rsidRPr="00935AA5">
        <w:rPr>
          <w:rFonts w:ascii="HelveticaNeueLT W1G 67 MdCn" w:eastAsiaTheme="minorHAnsi" w:hAnsi="HelveticaNeueLT W1G 67 MdCn" w:cs="Linux Libertine O"/>
          <w:sz w:val="28"/>
          <w:szCs w:val="24"/>
          <w:lang w:val="cs-CZ"/>
        </w:rPr>
        <w:t>Zámecká věž, Zámecký vrch 431/2</w:t>
      </w:r>
    </w:p>
    <w:p w14:paraId="4EEBB294" w14:textId="07323E7F" w:rsidR="00935AA5" w:rsidRDefault="00935AA5" w:rsidP="00935AA5">
      <w:pPr>
        <w:spacing w:after="0"/>
        <w:ind w:left="708"/>
        <w:rPr>
          <w:rFonts w:ascii="HelveticaNeueLT W1G 67 MdCn" w:eastAsiaTheme="minorHAnsi" w:hAnsi="HelveticaNeueLT W1G 67 MdCn" w:cs="Linux Libertine O"/>
          <w:sz w:val="24"/>
          <w:szCs w:val="24"/>
          <w:lang w:val="cs-CZ"/>
        </w:rPr>
      </w:pPr>
      <w:r w:rsidRPr="00935AA5">
        <w:rPr>
          <w:rFonts w:ascii="HelveticaNeueLT W1G 67 MdCn" w:eastAsiaTheme="minorHAnsi" w:hAnsi="HelveticaNeueLT W1G 67 MdCn" w:cs="Linux Libertine O"/>
          <w:sz w:val="24"/>
          <w:szCs w:val="24"/>
          <w:lang w:val="cs-CZ"/>
        </w:rPr>
        <w:t>Vstup zdarma</w:t>
      </w:r>
    </w:p>
    <w:p w14:paraId="2D94497B" w14:textId="77777777" w:rsidR="00935AA5" w:rsidRPr="00935AA5" w:rsidRDefault="00935AA5" w:rsidP="00935AA5">
      <w:pPr>
        <w:spacing w:after="0"/>
        <w:ind w:left="708"/>
        <w:rPr>
          <w:rFonts w:ascii="HelveticaNeueLT W1G 67 MdCn" w:eastAsiaTheme="minorHAnsi" w:hAnsi="HelveticaNeueLT W1G 67 MdCn" w:cs="Linux Libertine O"/>
          <w:sz w:val="24"/>
          <w:szCs w:val="24"/>
          <w:lang w:val="cs-CZ"/>
        </w:rPr>
      </w:pPr>
    </w:p>
    <w:p w14:paraId="4011C19F" w14:textId="77777777" w:rsidR="00935AA5" w:rsidRDefault="00935AA5" w:rsidP="00935AA5">
      <w:pPr>
        <w:ind w:left="708"/>
        <w:rPr>
          <w:rFonts w:ascii="Linux Libertine O" w:eastAsiaTheme="minorHAnsi" w:hAnsi="Linux Libertine O" w:cs="Linux Libertine O"/>
          <w:sz w:val="24"/>
          <w:szCs w:val="24"/>
          <w:lang w:val="cs-CZ"/>
        </w:rPr>
      </w:pPr>
      <w:r w:rsidRPr="00935AA5">
        <w:rPr>
          <w:rFonts w:ascii="Linux Libertine O" w:eastAsiaTheme="minorHAnsi" w:hAnsi="Linux Libertine O" w:cs="Linux Libertine O"/>
          <w:sz w:val="24"/>
          <w:szCs w:val="24"/>
          <w:lang w:val="cs-CZ"/>
        </w:rPr>
        <w:t>- navštivte interaktivní výstavu Great Spa Towns of</w:t>
      </w:r>
      <w:r>
        <w:rPr>
          <w:rFonts w:ascii="Linux Libertine O" w:eastAsiaTheme="minorHAnsi" w:hAnsi="Linux Libertine O" w:cs="Linux Libertine O"/>
          <w:sz w:val="24"/>
          <w:szCs w:val="24"/>
          <w:lang w:val="cs-CZ"/>
        </w:rPr>
        <w:t xml:space="preserve"> </w:t>
      </w:r>
      <w:r w:rsidRPr="00935AA5">
        <w:rPr>
          <w:rFonts w:ascii="Linux Libertine O" w:eastAsiaTheme="minorHAnsi" w:hAnsi="Linux Libertine O" w:cs="Linux Libertine O"/>
          <w:sz w:val="24"/>
          <w:szCs w:val="24"/>
          <w:lang w:val="cs-CZ"/>
        </w:rPr>
        <w:t>Europe (od 16 do 20 hodin bude zpřístupněná</w:t>
      </w:r>
      <w:r>
        <w:rPr>
          <w:rFonts w:ascii="Linux Libertine O" w:eastAsiaTheme="minorHAnsi" w:hAnsi="Linux Libertine O" w:cs="Linux Libertine O"/>
          <w:sz w:val="24"/>
          <w:szCs w:val="24"/>
          <w:lang w:val="cs-CZ"/>
        </w:rPr>
        <w:t xml:space="preserve"> </w:t>
      </w:r>
      <w:r w:rsidRPr="00935AA5">
        <w:rPr>
          <w:rFonts w:ascii="Linux Libertine O" w:eastAsiaTheme="minorHAnsi" w:hAnsi="Linux Libertine O" w:cs="Linux Libertine O"/>
          <w:sz w:val="24"/>
          <w:szCs w:val="24"/>
          <w:lang w:val="cs-CZ"/>
        </w:rPr>
        <w:t>zdarma, od 16 a od 18 hodin proběhnou pro</w:t>
      </w:r>
      <w:r>
        <w:rPr>
          <w:rFonts w:ascii="Linux Libertine O" w:eastAsiaTheme="minorHAnsi" w:hAnsi="Linux Libertine O" w:cs="Linux Libertine O"/>
          <w:sz w:val="24"/>
          <w:szCs w:val="24"/>
          <w:lang w:val="cs-CZ"/>
        </w:rPr>
        <w:t xml:space="preserve"> </w:t>
      </w:r>
      <w:r w:rsidRPr="00935AA5">
        <w:rPr>
          <w:rFonts w:ascii="Linux Libertine O" w:eastAsiaTheme="minorHAnsi" w:hAnsi="Linux Libertine O" w:cs="Linux Libertine O"/>
          <w:sz w:val="24"/>
          <w:szCs w:val="24"/>
          <w:lang w:val="cs-CZ"/>
        </w:rPr>
        <w:t xml:space="preserve">zájemce dvě komentované prohlídky výstavy) </w:t>
      </w:r>
    </w:p>
    <w:p w14:paraId="0498617B" w14:textId="0E2BC42E" w:rsidR="00935AA5" w:rsidRPr="00935AA5" w:rsidRDefault="00935AA5" w:rsidP="00935AA5">
      <w:pPr>
        <w:ind w:left="708"/>
        <w:rPr>
          <w:rFonts w:ascii="Linux Libertine O" w:eastAsiaTheme="minorHAnsi" w:hAnsi="Linux Libertine O" w:cs="Linux Libertine O"/>
          <w:sz w:val="24"/>
          <w:szCs w:val="24"/>
          <w:lang w:val="cs-CZ"/>
        </w:rPr>
      </w:pPr>
      <w:r w:rsidRPr="00935AA5">
        <w:rPr>
          <w:rFonts w:ascii="Linux Libertine O" w:eastAsiaTheme="minorHAnsi" w:hAnsi="Linux Libertine O" w:cs="Linux Libertine O"/>
          <w:sz w:val="24"/>
          <w:szCs w:val="24"/>
          <w:lang w:val="cs-CZ"/>
        </w:rPr>
        <w:t>- venkovní výstava 5 let KAMu</w:t>
      </w:r>
    </w:p>
    <w:p w14:paraId="69206A6A" w14:textId="64E06886" w:rsidR="00A51A97" w:rsidRPr="00A51A97" w:rsidRDefault="00935AA5" w:rsidP="00935AA5">
      <w:pPr>
        <w:ind w:left="708"/>
        <w:rPr>
          <w:rFonts w:ascii="Linux Libertine O" w:eastAsiaTheme="minorHAnsi" w:hAnsi="Linux Libertine O" w:cs="Linux Libertine O"/>
          <w:sz w:val="24"/>
          <w:szCs w:val="24"/>
          <w:lang w:val="cs-CZ"/>
        </w:rPr>
      </w:pPr>
      <w:r w:rsidRPr="00935AA5">
        <w:rPr>
          <w:rFonts w:ascii="Linux Libertine O" w:eastAsiaTheme="minorHAnsi" w:hAnsi="Linux Libertine O" w:cs="Linux Libertine O"/>
          <w:sz w:val="24"/>
          <w:szCs w:val="24"/>
          <w:lang w:val="cs-CZ"/>
        </w:rPr>
        <w:t>- prezentace práce KAMu od 17 hodin</w:t>
      </w:r>
    </w:p>
    <w:sectPr w:rsidR="00A51A97" w:rsidRPr="00A51A97" w:rsidSect="001F77C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AEF9" w14:textId="77777777" w:rsidR="00C744A3" w:rsidRPr="00742C6D" w:rsidRDefault="00C744A3" w:rsidP="00742C6D">
      <w:r>
        <w:separator/>
      </w:r>
    </w:p>
  </w:endnote>
  <w:endnote w:type="continuationSeparator" w:id="0">
    <w:p w14:paraId="048E1C87" w14:textId="77777777" w:rsidR="00C744A3" w:rsidRPr="00742C6D" w:rsidRDefault="00C744A3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altName w:val="Franklin Gothic Medium Cond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3017B09B" w:rsidR="000B47C9" w:rsidRDefault="00751273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3D4BD2E1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D3394A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CB1D" w14:textId="77777777" w:rsidR="00C744A3" w:rsidRPr="00742C6D" w:rsidRDefault="00C744A3" w:rsidP="00742C6D">
      <w:r>
        <w:separator/>
      </w:r>
    </w:p>
  </w:footnote>
  <w:footnote w:type="continuationSeparator" w:id="0">
    <w:p w14:paraId="46C0C39E" w14:textId="77777777" w:rsidR="00C744A3" w:rsidRPr="00742C6D" w:rsidRDefault="00C744A3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val="cs-CZ"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val="cs-CZ"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1652"/>
    <w:multiLevelType w:val="hybridMultilevel"/>
    <w:tmpl w:val="3BCA338C"/>
    <w:lvl w:ilvl="0" w:tplc="A5EA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8C2469"/>
    <w:multiLevelType w:val="hybridMultilevel"/>
    <w:tmpl w:val="793C5CFA"/>
    <w:lvl w:ilvl="0" w:tplc="FADC7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03893"/>
    <w:rsid w:val="00013CE5"/>
    <w:rsid w:val="00030F9D"/>
    <w:rsid w:val="00040B43"/>
    <w:rsid w:val="000544A7"/>
    <w:rsid w:val="000B47C9"/>
    <w:rsid w:val="000C2CCD"/>
    <w:rsid w:val="000D439B"/>
    <w:rsid w:val="000E01BD"/>
    <w:rsid w:val="000E0419"/>
    <w:rsid w:val="000E3FA6"/>
    <w:rsid w:val="000F7281"/>
    <w:rsid w:val="001000D4"/>
    <w:rsid w:val="001061EE"/>
    <w:rsid w:val="0013445F"/>
    <w:rsid w:val="00142BC3"/>
    <w:rsid w:val="00143AFA"/>
    <w:rsid w:val="00153F05"/>
    <w:rsid w:val="00161999"/>
    <w:rsid w:val="00187DF7"/>
    <w:rsid w:val="001A2E17"/>
    <w:rsid w:val="001B0F96"/>
    <w:rsid w:val="001F77C4"/>
    <w:rsid w:val="00224157"/>
    <w:rsid w:val="00242365"/>
    <w:rsid w:val="00246A22"/>
    <w:rsid w:val="002611D0"/>
    <w:rsid w:val="00282623"/>
    <w:rsid w:val="00285583"/>
    <w:rsid w:val="002936EC"/>
    <w:rsid w:val="002C46B4"/>
    <w:rsid w:val="002D30DA"/>
    <w:rsid w:val="002D6F61"/>
    <w:rsid w:val="002F1BBF"/>
    <w:rsid w:val="002F63F0"/>
    <w:rsid w:val="002F741D"/>
    <w:rsid w:val="00330947"/>
    <w:rsid w:val="0033431A"/>
    <w:rsid w:val="00334373"/>
    <w:rsid w:val="00337603"/>
    <w:rsid w:val="00360407"/>
    <w:rsid w:val="00362797"/>
    <w:rsid w:val="00383457"/>
    <w:rsid w:val="0039114A"/>
    <w:rsid w:val="00394A16"/>
    <w:rsid w:val="00394A22"/>
    <w:rsid w:val="003E5F5C"/>
    <w:rsid w:val="003F0CD2"/>
    <w:rsid w:val="0040094E"/>
    <w:rsid w:val="004120D9"/>
    <w:rsid w:val="00465AC9"/>
    <w:rsid w:val="004741F1"/>
    <w:rsid w:val="00482F53"/>
    <w:rsid w:val="004953EF"/>
    <w:rsid w:val="004962D3"/>
    <w:rsid w:val="004A16A2"/>
    <w:rsid w:val="004E348D"/>
    <w:rsid w:val="004F15E2"/>
    <w:rsid w:val="005016C5"/>
    <w:rsid w:val="005074C7"/>
    <w:rsid w:val="005119FA"/>
    <w:rsid w:val="00551824"/>
    <w:rsid w:val="00575CAE"/>
    <w:rsid w:val="005A3A5F"/>
    <w:rsid w:val="005B2BC7"/>
    <w:rsid w:val="005C7E79"/>
    <w:rsid w:val="005D3B80"/>
    <w:rsid w:val="005D61B0"/>
    <w:rsid w:val="005D7850"/>
    <w:rsid w:val="005F2CD8"/>
    <w:rsid w:val="005F6449"/>
    <w:rsid w:val="005F6623"/>
    <w:rsid w:val="005F7B36"/>
    <w:rsid w:val="00633D4C"/>
    <w:rsid w:val="00633FC9"/>
    <w:rsid w:val="00645E39"/>
    <w:rsid w:val="00645E62"/>
    <w:rsid w:val="006816B5"/>
    <w:rsid w:val="0069694A"/>
    <w:rsid w:val="006A262E"/>
    <w:rsid w:val="006B1C50"/>
    <w:rsid w:val="006D3ED6"/>
    <w:rsid w:val="006D61A3"/>
    <w:rsid w:val="006E3377"/>
    <w:rsid w:val="0071110B"/>
    <w:rsid w:val="00720668"/>
    <w:rsid w:val="00723BED"/>
    <w:rsid w:val="00724FBF"/>
    <w:rsid w:val="00742C6D"/>
    <w:rsid w:val="00746513"/>
    <w:rsid w:val="00751273"/>
    <w:rsid w:val="0076740F"/>
    <w:rsid w:val="00771F9C"/>
    <w:rsid w:val="00782AEB"/>
    <w:rsid w:val="007836AF"/>
    <w:rsid w:val="00790AAE"/>
    <w:rsid w:val="00792C70"/>
    <w:rsid w:val="00793081"/>
    <w:rsid w:val="007E08DE"/>
    <w:rsid w:val="008013AB"/>
    <w:rsid w:val="00801BCB"/>
    <w:rsid w:val="00805497"/>
    <w:rsid w:val="00850259"/>
    <w:rsid w:val="0085285D"/>
    <w:rsid w:val="00862272"/>
    <w:rsid w:val="00883292"/>
    <w:rsid w:val="00890F04"/>
    <w:rsid w:val="00895D30"/>
    <w:rsid w:val="008B31C9"/>
    <w:rsid w:val="008F2BDC"/>
    <w:rsid w:val="008F72BF"/>
    <w:rsid w:val="00915676"/>
    <w:rsid w:val="00924D23"/>
    <w:rsid w:val="00931AC8"/>
    <w:rsid w:val="00935AA5"/>
    <w:rsid w:val="00944ECB"/>
    <w:rsid w:val="009533F4"/>
    <w:rsid w:val="00985726"/>
    <w:rsid w:val="009858DB"/>
    <w:rsid w:val="009B7698"/>
    <w:rsid w:val="009C338D"/>
    <w:rsid w:val="009D3D7F"/>
    <w:rsid w:val="009E1168"/>
    <w:rsid w:val="00A02B10"/>
    <w:rsid w:val="00A03E33"/>
    <w:rsid w:val="00A05162"/>
    <w:rsid w:val="00A10519"/>
    <w:rsid w:val="00A33944"/>
    <w:rsid w:val="00A51A97"/>
    <w:rsid w:val="00A5277A"/>
    <w:rsid w:val="00A55651"/>
    <w:rsid w:val="00A644D6"/>
    <w:rsid w:val="00A652C7"/>
    <w:rsid w:val="00A73AA7"/>
    <w:rsid w:val="00A75570"/>
    <w:rsid w:val="00A77200"/>
    <w:rsid w:val="00A907CF"/>
    <w:rsid w:val="00AA4698"/>
    <w:rsid w:val="00B0494A"/>
    <w:rsid w:val="00B3044F"/>
    <w:rsid w:val="00B55494"/>
    <w:rsid w:val="00B60FF5"/>
    <w:rsid w:val="00B66A48"/>
    <w:rsid w:val="00B753EB"/>
    <w:rsid w:val="00B76CE2"/>
    <w:rsid w:val="00B83D3B"/>
    <w:rsid w:val="00BA6214"/>
    <w:rsid w:val="00BE52F5"/>
    <w:rsid w:val="00BF1078"/>
    <w:rsid w:val="00BF301A"/>
    <w:rsid w:val="00C4167E"/>
    <w:rsid w:val="00C517DB"/>
    <w:rsid w:val="00C55403"/>
    <w:rsid w:val="00C57421"/>
    <w:rsid w:val="00C744A3"/>
    <w:rsid w:val="00C82BB8"/>
    <w:rsid w:val="00C83501"/>
    <w:rsid w:val="00CA202C"/>
    <w:rsid w:val="00CA4079"/>
    <w:rsid w:val="00CB2D75"/>
    <w:rsid w:val="00CB75E1"/>
    <w:rsid w:val="00CC0AD7"/>
    <w:rsid w:val="00CD4612"/>
    <w:rsid w:val="00CF1B5A"/>
    <w:rsid w:val="00CF4DE8"/>
    <w:rsid w:val="00D130B7"/>
    <w:rsid w:val="00D13F6F"/>
    <w:rsid w:val="00D15B85"/>
    <w:rsid w:val="00D23BFE"/>
    <w:rsid w:val="00D3394A"/>
    <w:rsid w:val="00D61874"/>
    <w:rsid w:val="00D622FE"/>
    <w:rsid w:val="00D712FB"/>
    <w:rsid w:val="00D85533"/>
    <w:rsid w:val="00D92DEC"/>
    <w:rsid w:val="00D961C1"/>
    <w:rsid w:val="00DB43F5"/>
    <w:rsid w:val="00DD0079"/>
    <w:rsid w:val="00DD6AF6"/>
    <w:rsid w:val="00DF6F67"/>
    <w:rsid w:val="00E54E5D"/>
    <w:rsid w:val="00E5610E"/>
    <w:rsid w:val="00E5793D"/>
    <w:rsid w:val="00E73372"/>
    <w:rsid w:val="00E848AC"/>
    <w:rsid w:val="00EA08F9"/>
    <w:rsid w:val="00EE31C8"/>
    <w:rsid w:val="00EE5E1E"/>
    <w:rsid w:val="00EF09D3"/>
    <w:rsid w:val="00EF2B11"/>
    <w:rsid w:val="00F06C3D"/>
    <w:rsid w:val="00F231BF"/>
    <w:rsid w:val="00F34E79"/>
    <w:rsid w:val="00F3702D"/>
    <w:rsid w:val="00F7203A"/>
    <w:rsid w:val="00F82560"/>
    <w:rsid w:val="00F86C15"/>
    <w:rsid w:val="00FA31C1"/>
    <w:rsid w:val="00FA5C4E"/>
    <w:rsid w:val="00FA6471"/>
    <w:rsid w:val="00FA7128"/>
    <w:rsid w:val="00FE241E"/>
    <w:rsid w:val="00FE413F"/>
    <w:rsid w:val="00FE4899"/>
    <w:rsid w:val="00FF6CC2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F86C15"/>
    <w:pPr>
      <w:spacing w:after="160" w:line="259" w:lineRule="auto"/>
    </w:pPr>
    <w:rPr>
      <w:rFonts w:ascii="Calibri" w:eastAsia="Calibri" w:hAnsi="Calibri" w:cs="Times New Roman"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 w:line="276" w:lineRule="auto"/>
    </w:pPr>
    <w:rPr>
      <w:rFonts w:ascii="Linux Libertine" w:eastAsiaTheme="minorHAnsi" w:hAnsi="Linux Libertine" w:cs="Linux Libertine"/>
      <w:sz w:val="24"/>
      <w:szCs w:val="24"/>
      <w:lang w:val="cs-CZ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cs-CZ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paragraph" w:customStyle="1" w:styleId="font8">
    <w:name w:val="font_8"/>
    <w:basedOn w:val="Normln"/>
    <w:rsid w:val="00A3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wixguard">
    <w:name w:val="wixguard"/>
    <w:basedOn w:val="Standardnpsmoodstavce"/>
    <w:rsid w:val="00A33944"/>
  </w:style>
  <w:style w:type="paragraph" w:styleId="Odstavecseseznamem">
    <w:name w:val="List Paragraph"/>
    <w:basedOn w:val="Normln"/>
    <w:uiPriority w:val="34"/>
    <w:qFormat/>
    <w:locked/>
    <w:rsid w:val="0080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mk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8" ma:contentTypeDescription="Vytvoří nový dokument" ma:contentTypeScope="" ma:versionID="fadd4d543c4af283104f67bed6fde0f4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9d267c1385390e50af674f067af49a8d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29BB-C458-4478-BBD0-7519C40433F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3966725-ded2-4b0e-ac30-69fa38c53e6a"/>
    <ds:schemaRef ds:uri="aa02ac25-5fb4-45d5-a2f3-2f305d5e786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B123FD-7CCF-46EB-A557-0DA489B7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0F199-0254-4FB2-893B-F6471BD0E699}"/>
</file>

<file path=customXml/itemProps4.xml><?xml version="1.0" encoding="utf-8"?>
<ds:datastoreItem xmlns:ds="http://schemas.openxmlformats.org/officeDocument/2006/customXml" ds:itemID="{B029BF74-9A84-4169-8847-A2726EB6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0</TotalTime>
  <Pages>2</Pages>
  <Words>312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Boukalová Jana</cp:lastModifiedBy>
  <cp:revision>2</cp:revision>
  <cp:lastPrinted>2019-01-10T07:46:00Z</cp:lastPrinted>
  <dcterms:created xsi:type="dcterms:W3CDTF">2023-03-16T08:57:00Z</dcterms:created>
  <dcterms:modified xsi:type="dcterms:W3CDTF">2023-03-16T08:57:00Z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