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092EC" w14:textId="71DCB2A8" w:rsidR="00EF09D3" w:rsidRPr="00933C11" w:rsidRDefault="0070566A" w:rsidP="000F7281">
      <w:pPr>
        <w:rPr>
          <w:rFonts w:ascii="HelveticaNeueLT W1G 67 MdCn" w:hAnsi="HelveticaNeueLT W1G 67 MdCn" w:cs="Linux Libertine O"/>
          <w:sz w:val="18"/>
          <w:szCs w:val="24"/>
        </w:rPr>
      </w:pPr>
      <w:r w:rsidRPr="00933C11">
        <w:rPr>
          <w:rFonts w:ascii="HelveticaNeueLT W1G 67 MdCn" w:hAnsi="HelveticaNeueLT W1G 67 MdCn" w:cs="Linux Libertine O"/>
          <w:sz w:val="18"/>
          <w:szCs w:val="24"/>
        </w:rPr>
        <w:t xml:space="preserve">V KARLOVÝCH VARECH, </w:t>
      </w:r>
      <w:r w:rsidR="00D236A4">
        <w:rPr>
          <w:rFonts w:ascii="HelveticaNeueLT W1G 67 MdCn" w:hAnsi="HelveticaNeueLT W1G 67 MdCn" w:cs="Linux Libertine O"/>
          <w:sz w:val="18"/>
          <w:szCs w:val="24"/>
        </w:rPr>
        <w:t>19</w:t>
      </w:r>
      <w:r w:rsidR="000F7281" w:rsidRPr="00933C11">
        <w:rPr>
          <w:rFonts w:ascii="HelveticaNeueLT W1G 67 MdCn" w:hAnsi="HelveticaNeueLT W1G 67 MdCn" w:cs="Linux Libertine O"/>
          <w:sz w:val="18"/>
          <w:szCs w:val="24"/>
        </w:rPr>
        <w:t xml:space="preserve">. </w:t>
      </w:r>
      <w:r w:rsidR="00D236A4">
        <w:rPr>
          <w:rFonts w:ascii="HelveticaNeueLT W1G 67 MdCn" w:hAnsi="HelveticaNeueLT W1G 67 MdCn" w:cs="Linux Libertine O"/>
          <w:sz w:val="18"/>
          <w:szCs w:val="24"/>
        </w:rPr>
        <w:t>5</w:t>
      </w:r>
      <w:r w:rsidR="000F7281" w:rsidRPr="00933C11">
        <w:rPr>
          <w:rFonts w:ascii="HelveticaNeueLT W1G 67 MdCn" w:hAnsi="HelveticaNeueLT W1G 67 MdCn" w:cs="Linux Libertine O"/>
          <w:sz w:val="18"/>
          <w:szCs w:val="24"/>
        </w:rPr>
        <w:t>. 20</w:t>
      </w:r>
      <w:r w:rsidR="00A91F0C">
        <w:rPr>
          <w:rFonts w:ascii="HelveticaNeueLT W1G 67 MdCn" w:hAnsi="HelveticaNeueLT W1G 67 MdCn" w:cs="Linux Libertine O"/>
          <w:sz w:val="18"/>
          <w:szCs w:val="24"/>
        </w:rPr>
        <w:t>2</w:t>
      </w:r>
      <w:r w:rsidR="00D236A4">
        <w:rPr>
          <w:rFonts w:ascii="HelveticaNeueLT W1G 67 MdCn" w:hAnsi="HelveticaNeueLT W1G 67 MdCn" w:cs="Linux Libertine O"/>
          <w:sz w:val="18"/>
          <w:szCs w:val="24"/>
        </w:rPr>
        <w:t>1</w:t>
      </w:r>
    </w:p>
    <w:p w14:paraId="267218E5" w14:textId="56B62CED" w:rsidR="00D236A4" w:rsidRPr="00D236A4" w:rsidRDefault="00D236A4" w:rsidP="00D236A4">
      <w:pPr>
        <w:spacing w:line="360" w:lineRule="auto"/>
        <w:jc w:val="both"/>
        <w:rPr>
          <w:rFonts w:ascii="HelveticaNeueLT W1G 67 MdCn" w:hAnsi="HelveticaNeueLT W1G 67 MdCn" w:cs="Linux Libertine O"/>
          <w:sz w:val="24"/>
        </w:rPr>
      </w:pPr>
      <w:r w:rsidRPr="00D236A4">
        <w:rPr>
          <w:rFonts w:ascii="HelveticaNeueLT W1G 67 MdCn" w:hAnsi="HelveticaNeueLT W1G 67 MdCn" w:cs="Linux Libertine O"/>
          <w:sz w:val="24"/>
        </w:rPr>
        <w:t>Lázeňskou krajinou ku zdraví</w:t>
      </w:r>
      <w:r>
        <w:rPr>
          <w:rFonts w:ascii="HelveticaNeueLT W1G 67 MdCn" w:hAnsi="HelveticaNeueLT W1G 67 MdCn" w:cs="Linux Libertine O"/>
          <w:sz w:val="24"/>
        </w:rPr>
        <w:t xml:space="preserve"> - k</w:t>
      </w:r>
      <w:r w:rsidRPr="00D236A4">
        <w:rPr>
          <w:rFonts w:ascii="HelveticaNeueLT W1G 67 MdCn" w:hAnsi="HelveticaNeueLT W1G 67 MdCn" w:cs="Linux Libertine O"/>
          <w:sz w:val="24"/>
        </w:rPr>
        <w:t>omentovaná procházka po lázeňských lesích</w:t>
      </w:r>
      <w:r w:rsidRPr="00D236A4">
        <w:rPr>
          <w:rFonts w:ascii="HelveticaNeueLT W1G 67 MdCn" w:hAnsi="HelveticaNeueLT W1G 67 MdCn" w:cs="Linux Libertine O"/>
          <w:sz w:val="24"/>
        </w:rPr>
        <w:t xml:space="preserve"> s docentem</w:t>
      </w:r>
      <w:r w:rsidRPr="00D236A4">
        <w:rPr>
          <w:rFonts w:ascii="HelveticaNeueLT W1G 67 MdCn" w:hAnsi="HelveticaNeueLT W1G 67 MdCn" w:cs="Linux Libertine O"/>
          <w:sz w:val="24"/>
        </w:rPr>
        <w:t xml:space="preserve"> Petr</w:t>
      </w:r>
      <w:r w:rsidRPr="00D236A4">
        <w:rPr>
          <w:rFonts w:ascii="HelveticaNeueLT W1G 67 MdCn" w:hAnsi="HelveticaNeueLT W1G 67 MdCn" w:cs="Linux Libertine O"/>
          <w:sz w:val="24"/>
        </w:rPr>
        <w:t>em</w:t>
      </w:r>
      <w:r w:rsidRPr="00D236A4">
        <w:rPr>
          <w:rFonts w:ascii="HelveticaNeueLT W1G 67 MdCn" w:hAnsi="HelveticaNeueLT W1G 67 MdCn" w:cs="Linux Libertine O"/>
          <w:sz w:val="24"/>
        </w:rPr>
        <w:t xml:space="preserve"> </w:t>
      </w:r>
      <w:proofErr w:type="spellStart"/>
      <w:r w:rsidRPr="00D236A4">
        <w:rPr>
          <w:rFonts w:ascii="HelveticaNeueLT W1G 67 MdCn" w:hAnsi="HelveticaNeueLT W1G 67 MdCn" w:cs="Linux Libertine O"/>
          <w:sz w:val="24"/>
        </w:rPr>
        <w:t>Kolisk</w:t>
      </w:r>
      <w:r w:rsidRPr="00D236A4">
        <w:rPr>
          <w:rFonts w:ascii="HelveticaNeueLT W1G 67 MdCn" w:hAnsi="HelveticaNeueLT W1G 67 MdCn" w:cs="Linux Libertine O"/>
          <w:sz w:val="24"/>
        </w:rPr>
        <w:t>em</w:t>
      </w:r>
      <w:proofErr w:type="spellEnd"/>
    </w:p>
    <w:p w14:paraId="704326AD" w14:textId="2C968A30" w:rsidR="00D236A4" w:rsidRDefault="00D236A4" w:rsidP="00D236A4">
      <w:pPr>
        <w:rPr>
          <w:rFonts w:ascii="Linux Libertine O" w:hAnsi="Linux Libertine O" w:cs="Linux Libertine O"/>
          <w:b/>
        </w:rPr>
      </w:pPr>
      <w:r w:rsidRPr="00D236A4">
        <w:rPr>
          <w:rFonts w:ascii="Linux Libertine O" w:hAnsi="Linux Libertine O" w:cs="Linux Libertine O"/>
          <w:b/>
        </w:rPr>
        <w:t>​</w:t>
      </w:r>
      <w:r>
        <w:rPr>
          <w:rFonts w:ascii="Linux Libertine O" w:hAnsi="Linux Libertine O" w:cs="Linux Libertine O"/>
          <w:b/>
        </w:rPr>
        <w:t xml:space="preserve">Kancelář architektury města Karlovy Vary (KAM KV) zve všechny zájemce na komentovanou procházku po lázeňských lesích s docentem Petrem </w:t>
      </w:r>
      <w:proofErr w:type="spellStart"/>
      <w:r>
        <w:rPr>
          <w:rFonts w:ascii="Linux Libertine O" w:hAnsi="Linux Libertine O" w:cs="Linux Libertine O"/>
          <w:b/>
        </w:rPr>
        <w:t>Koliskem</w:t>
      </w:r>
      <w:proofErr w:type="spellEnd"/>
      <w:r>
        <w:rPr>
          <w:rFonts w:ascii="Linux Libertine O" w:hAnsi="Linux Libertine O" w:cs="Linux Libertine O"/>
          <w:b/>
        </w:rPr>
        <w:t>, která proběhne v neděli 23. 5. od 15 hodin, sraz účastníků je stanoven před KAM KV na náměstí Dr. M. Horákové.</w:t>
      </w:r>
    </w:p>
    <w:p w14:paraId="4FCF6C38" w14:textId="02C81A94" w:rsidR="00D236A4" w:rsidRPr="00D236A4" w:rsidRDefault="00D236A4" w:rsidP="00D236A4">
      <w:pPr>
        <w:rPr>
          <w:rFonts w:ascii="Linux Libertine O" w:hAnsi="Linux Libertine O" w:cs="Linux Libertine O"/>
        </w:rPr>
      </w:pPr>
      <w:r w:rsidRPr="00D236A4">
        <w:rPr>
          <w:rFonts w:ascii="Linux Libertine O" w:hAnsi="Linux Libertine O" w:cs="Linux Libertine O"/>
        </w:rPr>
        <w:t>Člověk se vyvíjel vždy v úzkém vztahu k životnímu prostředí, které ho obklopovalo a využíval přírodních zdrojů k zajištění základních životních potřeb a také k prevenci a léčbě nemocí.</w:t>
      </w:r>
      <w:r w:rsidRPr="00D236A4">
        <w:rPr>
          <w:rFonts w:ascii="Linux Libertine O" w:hAnsi="Linux Libertine O" w:cs="Linux Libertine O"/>
        </w:rPr>
        <w:t xml:space="preserve"> </w:t>
      </w:r>
      <w:r w:rsidRPr="00D236A4">
        <w:rPr>
          <w:rFonts w:ascii="Linux Libertine O" w:hAnsi="Linux Libertine O" w:cs="Linux Libertine O"/>
        </w:rPr>
        <w:t>Současná technická společnost ovlivňuje negativně kvalitu životního prostředí a změny krajiny na místní,</w:t>
      </w:r>
      <w:r w:rsidRPr="00D236A4">
        <w:rPr>
          <w:rFonts w:ascii="Linux Libertine O" w:hAnsi="Linux Libertine O" w:cs="Linux Libertine O"/>
        </w:rPr>
        <w:t xml:space="preserve"> regionální a globální úrovni. </w:t>
      </w:r>
      <w:r w:rsidRPr="00D236A4">
        <w:rPr>
          <w:rFonts w:ascii="Linux Libertine O" w:hAnsi="Linux Libertine O" w:cs="Linux Libertine O"/>
        </w:rPr>
        <w:t>Oblast Karlovarska je charakteristická výraznými rozdíly mezi průmyslovou a urbanizovanou krajinou a oblastmi s vysokým přírodním potenciálem: Slavkovský les, Doupovské a Krušné hory.</w:t>
      </w:r>
      <w:r>
        <w:rPr>
          <w:rFonts w:ascii="Linux Libertine O" w:hAnsi="Linux Libertine O" w:cs="Linux Libertine O"/>
        </w:rPr>
        <w:t xml:space="preserve"> </w:t>
      </w:r>
      <w:r w:rsidRPr="00D236A4">
        <w:rPr>
          <w:rFonts w:ascii="Linux Libertine O" w:hAnsi="Linux Libertine O" w:cs="Linux Libertine O"/>
        </w:rPr>
        <w:t xml:space="preserve">Lesní masívy tzv. </w:t>
      </w:r>
      <w:r>
        <w:rPr>
          <w:rFonts w:ascii="Linux Libertine O" w:hAnsi="Linux Libertine O" w:cs="Linux Libertine O"/>
        </w:rPr>
        <w:t>k</w:t>
      </w:r>
      <w:r w:rsidRPr="00D236A4">
        <w:rPr>
          <w:rFonts w:ascii="Linux Libertine O" w:hAnsi="Linux Libertine O" w:cs="Linux Libertine O"/>
        </w:rPr>
        <w:t>arlovarských lázeňských lesů tvoří významný krajinný celek, který je vhodný jak</w:t>
      </w:r>
      <w:r>
        <w:rPr>
          <w:rFonts w:ascii="Linux Libertine O" w:hAnsi="Linux Libertine O" w:cs="Linux Libertine O"/>
        </w:rPr>
        <w:t xml:space="preserve">o prostor pro příměstskou rekreaci </w:t>
      </w:r>
      <w:r w:rsidRPr="00D236A4">
        <w:rPr>
          <w:rFonts w:ascii="Linux Libertine O" w:hAnsi="Linux Libertine O" w:cs="Linux Libertine O"/>
        </w:rPr>
        <w:t>obyvatel Kar</w:t>
      </w:r>
      <w:r>
        <w:rPr>
          <w:rFonts w:ascii="Linux Libertine O" w:hAnsi="Linux Libertine O" w:cs="Linux Libertine O"/>
        </w:rPr>
        <w:t xml:space="preserve">lových Varů a lázeňských hostů. </w:t>
      </w:r>
      <w:r w:rsidRPr="00D236A4">
        <w:rPr>
          <w:rFonts w:ascii="Linux Libertine O" w:hAnsi="Linux Libertine O" w:cs="Linux Libertine O"/>
        </w:rPr>
        <w:t>Tento prostor je svou skladbou dřevin a rostlin, konfigurací terénu a sítí stezek velmi vhodný pro pohybovou rekreaci a klimatickou léčbu chronicky nemocných osob.</w:t>
      </w:r>
    </w:p>
    <w:p w14:paraId="7B963133" w14:textId="77777777" w:rsidR="00D236A4" w:rsidRDefault="00D236A4" w:rsidP="00D236A4">
      <w:pPr>
        <w:rPr>
          <w:rFonts w:ascii="Linux Libertine O" w:hAnsi="Linux Libertine O" w:cs="Linux Libertine O"/>
        </w:rPr>
      </w:pPr>
      <w:r w:rsidRPr="00D236A4">
        <w:rPr>
          <w:rFonts w:ascii="Linux Libertine O" w:hAnsi="Linux Libertine O" w:cs="Linux Libertine O"/>
        </w:rPr>
        <w:t xml:space="preserve">Během procházky se </w:t>
      </w:r>
      <w:r>
        <w:rPr>
          <w:rFonts w:ascii="Linux Libertine O" w:hAnsi="Linux Libertine O" w:cs="Linux Libertine O"/>
        </w:rPr>
        <w:t xml:space="preserve">návštěvníci </w:t>
      </w:r>
      <w:r w:rsidRPr="00D236A4">
        <w:rPr>
          <w:rFonts w:ascii="Linux Libertine O" w:hAnsi="Linux Libertine O" w:cs="Linux Libertine O"/>
        </w:rPr>
        <w:t xml:space="preserve">dozví </w:t>
      </w:r>
      <w:r>
        <w:rPr>
          <w:rFonts w:ascii="Linux Libertine O" w:hAnsi="Linux Libertine O" w:cs="Linux Libertine O"/>
        </w:rPr>
        <w:t xml:space="preserve">zajímavé </w:t>
      </w:r>
      <w:r w:rsidRPr="00D236A4">
        <w:rPr>
          <w:rFonts w:ascii="Linux Libertine O" w:hAnsi="Linux Libertine O" w:cs="Linux Libertine O"/>
        </w:rPr>
        <w:t>informace o nejčastějších civilizačních chorobách, ​klimatoterapii a vlivu pobytu člověka v přírodě na jeho zdraví.</w:t>
      </w:r>
      <w:r>
        <w:rPr>
          <w:rFonts w:ascii="Linux Libertine O" w:hAnsi="Linux Libertine O" w:cs="Linux Libertine O"/>
        </w:rPr>
        <w:t xml:space="preserve"> Budou</w:t>
      </w:r>
      <w:r w:rsidRPr="00D236A4">
        <w:rPr>
          <w:rFonts w:ascii="Linux Libertine O" w:hAnsi="Linux Libertine O" w:cs="Linux Libertine O"/>
        </w:rPr>
        <w:t xml:space="preserve"> si moci vyzkoušet různé pohybové aktivity, které tvo</w:t>
      </w:r>
      <w:r>
        <w:rPr>
          <w:rFonts w:ascii="Linux Libertine O" w:hAnsi="Linux Libertine O" w:cs="Linux Libertine O"/>
        </w:rPr>
        <w:t>ří základní část klimatoterapie, jako je například c</w:t>
      </w:r>
      <w:r w:rsidRPr="00D236A4">
        <w:rPr>
          <w:rFonts w:ascii="Linux Libertine O" w:hAnsi="Linux Libertine O" w:cs="Linux Libertine O"/>
        </w:rPr>
        <w:t>hůz</w:t>
      </w:r>
      <w:r>
        <w:rPr>
          <w:rFonts w:ascii="Linux Libertine O" w:hAnsi="Linux Libertine O" w:cs="Linux Libertine O"/>
        </w:rPr>
        <w:t>e/</w:t>
      </w:r>
      <w:r w:rsidRPr="00D236A4">
        <w:rPr>
          <w:rFonts w:ascii="Linux Libertine O" w:hAnsi="Linux Libertine O" w:cs="Linux Libertine O"/>
        </w:rPr>
        <w:t>jogging</w:t>
      </w:r>
      <w:r>
        <w:rPr>
          <w:rFonts w:ascii="Linux Libertine O" w:hAnsi="Linux Libertine O" w:cs="Linux Libertine O"/>
        </w:rPr>
        <w:t>, p</w:t>
      </w:r>
      <w:r w:rsidRPr="00D236A4">
        <w:rPr>
          <w:rFonts w:ascii="Linux Libertine O" w:hAnsi="Linux Libertine O" w:cs="Linux Libertine O"/>
        </w:rPr>
        <w:t>rotahovací, rezistentní, uvolňovací cvičení</w:t>
      </w:r>
      <w:r>
        <w:rPr>
          <w:rFonts w:ascii="Linux Libertine O" w:hAnsi="Linux Libertine O" w:cs="Linux Libertine O"/>
        </w:rPr>
        <w:t>, d</w:t>
      </w:r>
      <w:r w:rsidRPr="00D236A4">
        <w:rPr>
          <w:rFonts w:ascii="Linux Libertine O" w:hAnsi="Linux Libertine O" w:cs="Linux Libertine O"/>
        </w:rPr>
        <w:t>echové techniky</w:t>
      </w:r>
      <w:r>
        <w:rPr>
          <w:rFonts w:ascii="Linux Libertine O" w:hAnsi="Linux Libertine O" w:cs="Linux Libertine O"/>
        </w:rPr>
        <w:t>, r</w:t>
      </w:r>
      <w:r w:rsidRPr="00D236A4">
        <w:rPr>
          <w:rFonts w:ascii="Linux Libertine O" w:hAnsi="Linux Libertine O" w:cs="Linux Libertine O"/>
        </w:rPr>
        <w:t>egenerační, relaxační a meditační techniky</w:t>
      </w:r>
      <w:r>
        <w:rPr>
          <w:rFonts w:ascii="Linux Libertine O" w:hAnsi="Linux Libertine O" w:cs="Linux Libertine O"/>
        </w:rPr>
        <w:t>.</w:t>
      </w:r>
    </w:p>
    <w:p w14:paraId="55788B0A" w14:textId="31F025DC" w:rsidR="00D236A4" w:rsidRPr="00D236A4" w:rsidRDefault="00D236A4" w:rsidP="00D236A4">
      <w:pPr>
        <w:rPr>
          <w:rFonts w:ascii="Linux Libertine O" w:hAnsi="Linux Libertine O" w:cs="Linux Libertine O"/>
        </w:rPr>
      </w:pPr>
      <w:r w:rsidRPr="00D236A4">
        <w:rPr>
          <w:rFonts w:ascii="Linux Libertine O" w:hAnsi="Linux Libertine O" w:cs="Linux Libertine O"/>
        </w:rPr>
        <w:t xml:space="preserve">Komentovanou procházku povede Doc. PaedDr. Petr </w:t>
      </w:r>
      <w:proofErr w:type="spellStart"/>
      <w:r w:rsidRPr="00D236A4">
        <w:rPr>
          <w:rFonts w:ascii="Linux Libertine O" w:hAnsi="Linux Libertine O" w:cs="Linux Libertine O"/>
        </w:rPr>
        <w:t>Kolisko</w:t>
      </w:r>
      <w:proofErr w:type="spellEnd"/>
      <w:r w:rsidRPr="00D236A4">
        <w:rPr>
          <w:rFonts w:ascii="Linux Libertine O" w:hAnsi="Linux Libertine O" w:cs="Linux Libertine O"/>
        </w:rPr>
        <w:t xml:space="preserve"> Ph.D., který byl původně učitelem tělesné a zdravotní tělesné výchovy. V současné době působí na Vysoké škole tělesné výchovy a sportu „Palestra“ Praha. Dlouhodobě se věnuje problematice a propagaci využití nefarmakologických, přírodních prostředků v prevenci a léčbě civilizačních onemocnění. Od roku 1995 se věnuje výzkumu vlivu stresu a regenerace na neurovegetativní systém. Byl jedním z prvních propagátorů </w:t>
      </w:r>
      <w:proofErr w:type="spellStart"/>
      <w:r w:rsidRPr="00D236A4">
        <w:rPr>
          <w:rFonts w:ascii="Linux Libertine O" w:hAnsi="Linux Libertine O" w:cs="Linux Libertine O"/>
        </w:rPr>
        <w:t>Nordic</w:t>
      </w:r>
      <w:proofErr w:type="spellEnd"/>
      <w:r w:rsidRPr="00D236A4">
        <w:rPr>
          <w:rFonts w:ascii="Linux Libertine O" w:hAnsi="Linux Libertine O" w:cs="Linux Libertine O"/>
        </w:rPr>
        <w:t xml:space="preserve"> </w:t>
      </w:r>
      <w:proofErr w:type="spellStart"/>
      <w:r w:rsidRPr="00D236A4">
        <w:rPr>
          <w:rFonts w:ascii="Linux Libertine O" w:hAnsi="Linux Libertine O" w:cs="Linux Libertine O"/>
        </w:rPr>
        <w:t>walkingu</w:t>
      </w:r>
      <w:proofErr w:type="spellEnd"/>
      <w:r w:rsidRPr="00D236A4">
        <w:rPr>
          <w:rFonts w:ascii="Linux Libertine O" w:hAnsi="Linux Libertine O" w:cs="Linux Libertine O"/>
        </w:rPr>
        <w:t xml:space="preserve"> v České republice. Jeho poznatky z oblasti klimatoterapie byly prakticky využity např. v </w:t>
      </w:r>
      <w:proofErr w:type="spellStart"/>
      <w:r w:rsidRPr="00D236A4">
        <w:rPr>
          <w:rFonts w:ascii="Linux Libertine O" w:hAnsi="Linux Libertine O" w:cs="Linux Libertine O"/>
        </w:rPr>
        <w:t>Priessnitzových</w:t>
      </w:r>
      <w:proofErr w:type="spellEnd"/>
      <w:r w:rsidRPr="00D236A4">
        <w:rPr>
          <w:rFonts w:ascii="Linux Libertine O" w:hAnsi="Linux Libertine O" w:cs="Linux Libertine O"/>
        </w:rPr>
        <w:t xml:space="preserve"> léčebných lázních, léčebných lázních Slatinice, v léčebných lázních Teplice n. Bečvou, v lázeňském hotelu Prezident Karlovy Vary, aj. </w:t>
      </w:r>
      <w:bookmarkStart w:id="0" w:name="_GoBack"/>
      <w:bookmarkEnd w:id="0"/>
    </w:p>
    <w:p w14:paraId="1A7662D4" w14:textId="049A23F8" w:rsidR="00D236A4" w:rsidRDefault="00D236A4" w:rsidP="00D236A4">
      <w:pPr>
        <w:rPr>
          <w:rFonts w:ascii="Linux Libertine O" w:hAnsi="Linux Libertine O" w:cs="Linux Libertine O"/>
        </w:rPr>
      </w:pPr>
      <w:r w:rsidRPr="00D236A4">
        <w:rPr>
          <w:rFonts w:ascii="Linux Libertine O" w:hAnsi="Linux Libertine O" w:cs="Linux Libertine O"/>
        </w:rPr>
        <w:t>Spolupořadatelem akce je Ústav pro výzkum a edukaci aktivního zdraví a Palestra, vysoká</w:t>
      </w:r>
      <w:r w:rsidRPr="00D236A4">
        <w:rPr>
          <w:rFonts w:ascii="Linux Libertine O" w:hAnsi="Linux Libertine O" w:cs="Linux Libertine O"/>
          <w:b/>
        </w:rPr>
        <w:t xml:space="preserve"> </w:t>
      </w:r>
      <w:r w:rsidRPr="00D236A4">
        <w:rPr>
          <w:rFonts w:ascii="Linux Libertine O" w:hAnsi="Linux Libertine O" w:cs="Linux Libertine O"/>
        </w:rPr>
        <w:t>škola tělesné výchovy a sportu v Praze.</w:t>
      </w:r>
      <w:r>
        <w:rPr>
          <w:rFonts w:ascii="Linux Libertine O" w:hAnsi="Linux Libertine O" w:cs="Linux Libertine O"/>
        </w:rPr>
        <w:t xml:space="preserve"> </w:t>
      </w:r>
    </w:p>
    <w:p w14:paraId="550A11B6" w14:textId="7706FE97" w:rsidR="00734E75" w:rsidRDefault="00734E75" w:rsidP="00734E75">
      <w:pPr>
        <w:rPr>
          <w:rFonts w:ascii="Linux Libertine O" w:hAnsi="Linux Libertine O" w:cs="Linux Libertine O"/>
        </w:rPr>
      </w:pPr>
      <w:r w:rsidRPr="00734E75">
        <w:rPr>
          <w:rFonts w:ascii="Linux Libertine O" w:hAnsi="Linux Libertine O" w:cs="Linux Libertine O"/>
          <w:b/>
        </w:rPr>
        <w:t>Vstup je zdarma a vítán! Není třeba se registrovat dopředu.</w:t>
      </w:r>
      <w:r>
        <w:rPr>
          <w:rFonts w:ascii="Linux Libertine O" w:hAnsi="Linux Libertine O" w:cs="Linux Libertine O"/>
          <w:b/>
        </w:rPr>
        <w:t xml:space="preserve"> </w:t>
      </w:r>
      <w:r w:rsidRPr="00734E75">
        <w:rPr>
          <w:rFonts w:ascii="Linux Libertine O" w:hAnsi="Linux Libertine O" w:cs="Linux Libertine O"/>
          <w:b/>
        </w:rPr>
        <w:t>Akce proběhne v</w:t>
      </w:r>
      <w:r w:rsidR="00626D02">
        <w:rPr>
          <w:rFonts w:ascii="Linux Libertine O" w:hAnsi="Linux Libertine O" w:cs="Linux Libertine O"/>
          <w:b/>
        </w:rPr>
        <w:t> souladu s</w:t>
      </w:r>
      <w:r w:rsidRPr="00734E75">
        <w:rPr>
          <w:rFonts w:ascii="Linux Libertine O" w:hAnsi="Linux Libertine O" w:cs="Linux Libertine O"/>
          <w:b/>
        </w:rPr>
        <w:t xml:space="preserve"> aktuální</w:t>
      </w:r>
      <w:r w:rsidR="00626D02">
        <w:rPr>
          <w:rFonts w:ascii="Linux Libertine O" w:hAnsi="Linux Libertine O" w:cs="Linux Libertine O"/>
          <w:b/>
        </w:rPr>
        <w:t>mi</w:t>
      </w:r>
      <w:r w:rsidRPr="00734E75">
        <w:rPr>
          <w:rFonts w:ascii="Linux Libertine O" w:hAnsi="Linux Libertine O" w:cs="Linux Libertine O"/>
          <w:b/>
        </w:rPr>
        <w:t xml:space="preserve"> vládní</w:t>
      </w:r>
      <w:r w:rsidR="00626D02">
        <w:rPr>
          <w:rFonts w:ascii="Linux Libertine O" w:hAnsi="Linux Libertine O" w:cs="Linux Libertine O"/>
          <w:b/>
        </w:rPr>
        <w:t>mi</w:t>
      </w:r>
      <w:r w:rsidRPr="00734E75">
        <w:rPr>
          <w:rFonts w:ascii="Linux Libertine O" w:hAnsi="Linux Libertine O" w:cs="Linux Libertine O"/>
          <w:b/>
        </w:rPr>
        <w:t xml:space="preserve"> opatření</w:t>
      </w:r>
      <w:r w:rsidR="00626D02">
        <w:rPr>
          <w:rFonts w:ascii="Linux Libertine O" w:hAnsi="Linux Libertine O" w:cs="Linux Libertine O"/>
          <w:b/>
        </w:rPr>
        <w:t>mi</w:t>
      </w:r>
      <w:r w:rsidRPr="00734E75">
        <w:rPr>
          <w:rFonts w:ascii="Linux Libertine O" w:hAnsi="Linux Libertine O" w:cs="Linux Libertine O"/>
          <w:b/>
        </w:rPr>
        <w:t xml:space="preserve">. </w:t>
      </w:r>
      <w:r w:rsidRPr="00626D02">
        <w:rPr>
          <w:rFonts w:ascii="Linux Libertine O" w:hAnsi="Linux Libertine O" w:cs="Linux Libertine O"/>
        </w:rPr>
        <w:t>Pro aktuálnost sledujte web a sociální sítě KAM KV.</w:t>
      </w:r>
    </w:p>
    <w:p w14:paraId="6261D69C" w14:textId="77777777" w:rsidR="00626D02" w:rsidRPr="00626D02" w:rsidRDefault="00626D02" w:rsidP="00734E75">
      <w:pPr>
        <w:rPr>
          <w:rFonts w:ascii="Linux Libertine O" w:hAnsi="Linux Libertine O" w:cs="Linux Libertine O"/>
        </w:rPr>
      </w:pPr>
    </w:p>
    <w:p w14:paraId="7C9F9D19" w14:textId="3C54C0D4" w:rsidR="00EE5E1E" w:rsidRPr="00933C11" w:rsidRDefault="00EE5E1E" w:rsidP="00D236A4">
      <w:pPr>
        <w:rPr>
          <w:rFonts w:ascii="Linux Libertine O" w:hAnsi="Linux Libertine O" w:cs="Linux Libertine O"/>
          <w:sz w:val="16"/>
          <w:szCs w:val="18"/>
        </w:rPr>
      </w:pPr>
      <w:r w:rsidRPr="00933C11">
        <w:rPr>
          <w:rFonts w:ascii="HelveticaNeueLT W1G 67 MdCn" w:hAnsi="HelveticaNeueLT W1G 67 MdCn" w:cs="Linux Libertine O"/>
          <w:sz w:val="16"/>
          <w:szCs w:val="18"/>
        </w:rPr>
        <w:t xml:space="preserve">Kancelář architektury města Karlovy Vary </w:t>
      </w:r>
      <w:r w:rsidR="00EA639E">
        <w:rPr>
          <w:rFonts w:ascii="HelveticaNeueLT W1G 67 MdCn" w:hAnsi="HelveticaNeueLT W1G 67 MdCn" w:cs="Linux Libertine O"/>
          <w:sz w:val="16"/>
          <w:szCs w:val="18"/>
        </w:rPr>
        <w:br/>
      </w:r>
      <w:r w:rsidRPr="00933C11">
        <w:rPr>
          <w:rFonts w:ascii="Linux Libertine O" w:hAnsi="Linux Libertine O" w:cs="Linux Libertine O"/>
          <w:sz w:val="16"/>
          <w:szCs w:val="18"/>
        </w:rPr>
        <w:t xml:space="preserve">Kancelář architektury města Karlovy Vary (KAM) je organizace zabývající se architekturou a urbanismem, budoucí vizí města, </w:t>
      </w:r>
      <w:r w:rsidRPr="00933C11">
        <w:rPr>
          <w:rFonts w:ascii="Linux Libertine O" w:hAnsi="Linux Libertine O" w:cs="Linux Libertine O"/>
          <w:sz w:val="16"/>
          <w:szCs w:val="18"/>
        </w:rPr>
        <w:lastRenderedPageBreak/>
        <w:t>územním plánováním a veřejným prostorem. Důležitým úkolem KAM je komunikace s veřejností, náš tým s</w:t>
      </w:r>
      <w:r w:rsidR="001E4A1A">
        <w:rPr>
          <w:rFonts w:ascii="Linux Libertine O" w:hAnsi="Linux Libertine O" w:cs="Linux Libertine O"/>
          <w:sz w:val="16"/>
          <w:szCs w:val="18"/>
        </w:rPr>
        <w:t>e snaží být prostředníkem diskus</w:t>
      </w:r>
      <w:r w:rsidRPr="00933C11">
        <w:rPr>
          <w:rFonts w:ascii="Linux Libertine O" w:hAnsi="Linux Libertine O" w:cs="Linux Libertine O"/>
          <w:sz w:val="16"/>
          <w:szCs w:val="18"/>
        </w:rPr>
        <w:t xml:space="preserve">e mezi odbornou veřejností, obyvateli města a politickou reprezentací. Bez fungování KAM by v městě chyběla dostatečná kontrola nad zásahy do veřejného prostoru a chyběla by dlouhodobá koncepce pro utváření a udržování obrazu města. KAM je institucí, která na vysoké úrovni zajišťuje tvůrčí činnosti v souvislosti s jeho rozvojem v oblasti urbanismu, architektury a územního plánování. KAM se snaží dát příležitost i mladým odborníkům, aby se zapojili do rozvoje města, a zlepšit informovanost veřejnosti s projekty, na kterých pracuje. Nová příspěvková organizace zahájila svou činnost dne 1. 3. 2018. Jejím ředitelem byl jmenován </w:t>
      </w:r>
      <w:proofErr w:type="spellStart"/>
      <w:r w:rsidRPr="00933C11">
        <w:rPr>
          <w:rFonts w:ascii="Linux Libertine O" w:hAnsi="Linux Libertine O" w:cs="Linux Libertine O"/>
          <w:sz w:val="16"/>
          <w:szCs w:val="18"/>
        </w:rPr>
        <w:t>Dipl</w:t>
      </w:r>
      <w:proofErr w:type="spellEnd"/>
      <w:r w:rsidRPr="00933C11">
        <w:rPr>
          <w:rFonts w:ascii="Linux Libertine O" w:hAnsi="Linux Libertine O" w:cs="Linux Libertine O"/>
          <w:sz w:val="16"/>
          <w:szCs w:val="18"/>
        </w:rPr>
        <w:t xml:space="preserve">. – Ing. architekt Petr Kropp. První sídlo </w:t>
      </w:r>
      <w:r w:rsidR="00924D23" w:rsidRPr="00933C11">
        <w:rPr>
          <w:rFonts w:ascii="Linux Libertine O" w:hAnsi="Linux Libertine O" w:cs="Linux Libertine O"/>
          <w:sz w:val="16"/>
          <w:szCs w:val="18"/>
        </w:rPr>
        <w:t>tohoto koncepčního</w:t>
      </w:r>
      <w:r w:rsidRPr="00933C11">
        <w:rPr>
          <w:rFonts w:ascii="Linux Libertine O" w:hAnsi="Linux Libertine O" w:cs="Linux Libertine O"/>
          <w:sz w:val="16"/>
          <w:szCs w:val="18"/>
        </w:rPr>
        <w:t xml:space="preserve"> pracoviště je v pavilonu D na náměstí Milady Horákové, přičemž část pavilonu je zpřístupněna veřejnosti</w:t>
      </w:r>
      <w:r w:rsidR="00924D23" w:rsidRPr="00933C11">
        <w:rPr>
          <w:rFonts w:ascii="Linux Libertine O" w:hAnsi="Linux Libertine O" w:cs="Linux Libertine O"/>
          <w:sz w:val="16"/>
          <w:szCs w:val="18"/>
        </w:rPr>
        <w:t xml:space="preserve"> k nahlédnutí do odborných knih, příruček a publikací ze světa architektury a urbanismu.</w:t>
      </w:r>
    </w:p>
    <w:p w14:paraId="06FF4F98" w14:textId="34E8093B" w:rsidR="00924D23" w:rsidRPr="00933C11" w:rsidRDefault="00924D23" w:rsidP="00924D23">
      <w:pPr>
        <w:rPr>
          <w:rFonts w:ascii="Linux Libertine O" w:hAnsi="Linux Libertine O" w:cs="Linux Libertine O"/>
          <w:sz w:val="16"/>
          <w:szCs w:val="18"/>
        </w:rPr>
      </w:pPr>
      <w:r w:rsidRPr="00933C11">
        <w:rPr>
          <w:rFonts w:ascii="HelveticaNeueLT W1G 67 MdCn" w:hAnsi="HelveticaNeueLT W1G 67 MdCn" w:cs="Linux Libertine O"/>
          <w:sz w:val="16"/>
          <w:szCs w:val="18"/>
        </w:rPr>
        <w:t>Kontakt pro média:</w:t>
      </w:r>
      <w:r w:rsidRPr="00933C11">
        <w:rPr>
          <w:rFonts w:ascii="HelveticaNeueLT W1G 67 MdCn" w:hAnsi="HelveticaNeueLT W1G 67 MdCn" w:cs="Linux Libertine O"/>
          <w:sz w:val="16"/>
          <w:szCs w:val="18"/>
        </w:rPr>
        <w:br/>
      </w:r>
      <w:r w:rsidRPr="00933C11">
        <w:rPr>
          <w:rFonts w:ascii="Linux Libertine O" w:hAnsi="Linux Libertine O" w:cs="Linux Libertine O"/>
          <w:sz w:val="16"/>
          <w:szCs w:val="18"/>
        </w:rPr>
        <w:t>Jana Boukalová</w:t>
      </w:r>
      <w:r w:rsidRPr="00933C11">
        <w:rPr>
          <w:rFonts w:ascii="Linux Libertine O" w:hAnsi="Linux Libertine O" w:cs="Linux Libertine O"/>
          <w:sz w:val="16"/>
          <w:szCs w:val="18"/>
        </w:rPr>
        <w:br/>
      </w:r>
      <w:hyperlink r:id="rId11" w:history="1">
        <w:r w:rsidRPr="00933C11">
          <w:rPr>
            <w:rStyle w:val="Hypertextovodkaz"/>
            <w:rFonts w:ascii="Linux Libertine O" w:hAnsi="Linux Libertine O" w:cs="Linux Libertine O"/>
            <w:color w:val="auto"/>
            <w:sz w:val="16"/>
            <w:szCs w:val="18"/>
          </w:rPr>
          <w:t>j.boukalova@kamkv.cz</w:t>
        </w:r>
      </w:hyperlink>
      <w:r w:rsidRPr="00933C11">
        <w:rPr>
          <w:rFonts w:ascii="Linux Libertine O" w:hAnsi="Linux Libertine O" w:cs="Linux Libertine O"/>
          <w:sz w:val="16"/>
          <w:szCs w:val="18"/>
        </w:rPr>
        <w:br/>
        <w:t>+420 721 988 449</w:t>
      </w:r>
    </w:p>
    <w:sectPr w:rsidR="00924D23" w:rsidRPr="00933C11" w:rsidSect="001F77C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418" w:bottom="1843" w:left="1985" w:header="0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6DF0" w14:textId="77777777" w:rsidR="00BF642C" w:rsidRPr="00742C6D" w:rsidRDefault="00BF642C" w:rsidP="00742C6D">
      <w:r>
        <w:separator/>
      </w:r>
    </w:p>
  </w:endnote>
  <w:endnote w:type="continuationSeparator" w:id="0">
    <w:p w14:paraId="4008240A" w14:textId="77777777" w:rsidR="00BF642C" w:rsidRPr="00742C6D" w:rsidRDefault="00BF642C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HelveticaNeueLT W1G 67 MdCn"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Linux Libertine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8585" w14:textId="77777777" w:rsidR="000B47C9" w:rsidRDefault="000B47C9">
    <w:pPr>
      <w:pStyle w:val="Zpat"/>
      <w:jc w:val="right"/>
    </w:pPr>
  </w:p>
  <w:p w14:paraId="602227C4" w14:textId="77777777" w:rsidR="000B47C9" w:rsidRDefault="001F77C4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147F0E6" wp14:editId="1FF18644">
          <wp:simplePos x="0" y="0"/>
          <wp:positionH relativeFrom="leftMargin">
            <wp:posOffset>13335</wp:posOffset>
          </wp:positionH>
          <wp:positionV relativeFrom="paragraph">
            <wp:posOffset>192735</wp:posOffset>
          </wp:positionV>
          <wp:extent cx="1247140" cy="862965"/>
          <wp:effectExtent l="0" t="0" r="0" b="0"/>
          <wp:wrapTight wrapText="bothSides">
            <wp:wrapPolygon edited="0">
              <wp:start x="0" y="0"/>
              <wp:lineTo x="0" y="20980"/>
              <wp:lineTo x="21116" y="20980"/>
              <wp:lineTo x="21116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C6BFD" w14:textId="6FBA5DD3" w:rsidR="000B47C9" w:rsidRDefault="00BF642C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0B47C9">
              <w:rPr>
                <w:sz w:val="24"/>
                <w:szCs w:val="24"/>
              </w:rPr>
              <w:fldChar w:fldCharType="separate"/>
            </w:r>
            <w:r w:rsidR="006E10CA">
              <w:rPr>
                <w:noProof/>
              </w:rPr>
              <w:t>1</w:t>
            </w:r>
            <w:r w:rsidR="000B47C9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0B47C9">
              <w:rPr>
                <w:sz w:val="24"/>
                <w:szCs w:val="24"/>
              </w:rPr>
              <w:fldChar w:fldCharType="separate"/>
            </w:r>
            <w:r w:rsidR="006E10CA">
              <w:rPr>
                <w:noProof/>
              </w:rPr>
              <w:t>2</w:t>
            </w:r>
            <w:r w:rsidR="000B47C9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09A77DF7" w14:textId="77777777"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14:paraId="47FD2179" w14:textId="275C13FE"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4493E86D" wp14:editId="79488525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5108C5">
              <w:rPr>
                <w:rStyle w:val="KAMdatumChar"/>
                <w:noProof/>
              </w:rPr>
              <w:t>2</w:t>
            </w:r>
            <w:r w:rsidR="006A262E" w:rsidRPr="006A262E">
              <w:rPr>
                <w:rStyle w:val="KAMdatumChar"/>
              </w:rPr>
              <w:fldChar w:fldCharType="end"/>
            </w:r>
          </w:p>
        </w:sdtContent>
      </w:sdt>
    </w:sdtContent>
  </w:sdt>
  <w:p w14:paraId="54FA01A3" w14:textId="77777777"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2AF16" w14:textId="77777777" w:rsidR="00BF642C" w:rsidRPr="00742C6D" w:rsidRDefault="00BF642C" w:rsidP="00742C6D">
      <w:r>
        <w:separator/>
      </w:r>
    </w:p>
  </w:footnote>
  <w:footnote w:type="continuationSeparator" w:id="0">
    <w:p w14:paraId="320CB637" w14:textId="77777777" w:rsidR="00BF642C" w:rsidRPr="00742C6D" w:rsidRDefault="00BF642C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B329" w14:textId="77777777" w:rsidR="001F77C4" w:rsidRDefault="001F77C4" w:rsidP="001F77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EBF6F82" wp14:editId="4125C6C9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1219202" cy="1121666"/>
          <wp:effectExtent l="0" t="0" r="0" b="2540"/>
          <wp:wrapTight wrapText="bothSides">
            <wp:wrapPolygon edited="0">
              <wp:start x="0" y="0"/>
              <wp:lineTo x="0" y="21282"/>
              <wp:lineTo x="21263" y="21282"/>
              <wp:lineTo x="21263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70AC1" w14:textId="77777777" w:rsidR="001F77C4" w:rsidRDefault="001F77C4" w:rsidP="001F77C4">
    <w:pPr>
      <w:pStyle w:val="Zhlav"/>
    </w:pPr>
  </w:p>
  <w:p w14:paraId="38846674" w14:textId="77777777" w:rsidR="001F77C4" w:rsidRDefault="001F77C4" w:rsidP="001F77C4">
    <w:pPr>
      <w:pStyle w:val="Zhlav"/>
    </w:pPr>
  </w:p>
  <w:p w14:paraId="4A5B4FE6" w14:textId="77777777" w:rsidR="001F77C4" w:rsidRDefault="001F77C4" w:rsidP="001F77C4">
    <w:pPr>
      <w:pStyle w:val="Zhlav"/>
    </w:pPr>
    <w:r>
      <w:t xml:space="preserve">                                                             </w:t>
    </w:r>
  </w:p>
  <w:p w14:paraId="2C1509A4" w14:textId="77777777" w:rsidR="001F77C4" w:rsidRPr="001F77C4" w:rsidRDefault="001F77C4" w:rsidP="001F77C4">
    <w:pPr>
      <w:pStyle w:val="Zhlav"/>
      <w:rPr>
        <w:rFonts w:ascii="HelveticaNeueLT W1G 67 MdCn" w:hAnsi="HelveticaNeueLT W1G 67 MdCn"/>
        <w:sz w:val="32"/>
      </w:rPr>
    </w:pPr>
    <w:r>
      <w:t xml:space="preserve">                                                                                                                               </w:t>
    </w:r>
    <w:r w:rsidRPr="001F77C4">
      <w:rPr>
        <w:rFonts w:ascii="HelveticaNeueLT W1G 67 MdCn" w:hAnsi="HelveticaNeueLT W1G 67 MdCn"/>
        <w:sz w:val="32"/>
      </w:rPr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FD4F" w14:textId="77777777"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 wp14:anchorId="0FB8A8F6" wp14:editId="3A369912">
          <wp:extent cx="1188721" cy="360274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E7B95F1" w14:textId="77777777" w:rsidR="00742C6D" w:rsidRDefault="001A2E17" w:rsidP="00742C6D">
    <w:r>
      <w:rPr>
        <w:noProof/>
        <w:lang w:eastAsia="cs-CZ"/>
      </w:rPr>
      <w:drawing>
        <wp:inline distT="0" distB="0" distL="0" distR="0" wp14:anchorId="5B9B07C0" wp14:editId="65854423">
          <wp:extent cx="5580380" cy="7891145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350"/>
    <w:multiLevelType w:val="hybridMultilevel"/>
    <w:tmpl w:val="F702C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634A"/>
    <w:multiLevelType w:val="hybridMultilevel"/>
    <w:tmpl w:val="968AB4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81"/>
    <w:rsid w:val="00000742"/>
    <w:rsid w:val="00013CE5"/>
    <w:rsid w:val="00031320"/>
    <w:rsid w:val="00040B43"/>
    <w:rsid w:val="00045AA1"/>
    <w:rsid w:val="000544A7"/>
    <w:rsid w:val="00083B21"/>
    <w:rsid w:val="000924C5"/>
    <w:rsid w:val="000A0F2E"/>
    <w:rsid w:val="000B47C9"/>
    <w:rsid w:val="000B6745"/>
    <w:rsid w:val="000C2CCD"/>
    <w:rsid w:val="000D439B"/>
    <w:rsid w:val="000E0419"/>
    <w:rsid w:val="000E74E2"/>
    <w:rsid w:val="000F2943"/>
    <w:rsid w:val="000F42D7"/>
    <w:rsid w:val="000F7281"/>
    <w:rsid w:val="00142BC3"/>
    <w:rsid w:val="00143AFA"/>
    <w:rsid w:val="00161999"/>
    <w:rsid w:val="00176D7A"/>
    <w:rsid w:val="00182F54"/>
    <w:rsid w:val="00190318"/>
    <w:rsid w:val="001A2E17"/>
    <w:rsid w:val="001A6D88"/>
    <w:rsid w:val="001A79CE"/>
    <w:rsid w:val="001D2AD7"/>
    <w:rsid w:val="001E1126"/>
    <w:rsid w:val="001E4A1A"/>
    <w:rsid w:val="001F77C4"/>
    <w:rsid w:val="002024E6"/>
    <w:rsid w:val="00224157"/>
    <w:rsid w:val="00227F29"/>
    <w:rsid w:val="002330C4"/>
    <w:rsid w:val="00246A22"/>
    <w:rsid w:val="00282623"/>
    <w:rsid w:val="00292B46"/>
    <w:rsid w:val="002936EC"/>
    <w:rsid w:val="002B17F7"/>
    <w:rsid w:val="002D30DA"/>
    <w:rsid w:val="002F63F0"/>
    <w:rsid w:val="002F741D"/>
    <w:rsid w:val="00300506"/>
    <w:rsid w:val="00316381"/>
    <w:rsid w:val="00330947"/>
    <w:rsid w:val="00331256"/>
    <w:rsid w:val="00334373"/>
    <w:rsid w:val="00337603"/>
    <w:rsid w:val="00362797"/>
    <w:rsid w:val="003745E7"/>
    <w:rsid w:val="00383457"/>
    <w:rsid w:val="0039114A"/>
    <w:rsid w:val="00396499"/>
    <w:rsid w:val="003D318D"/>
    <w:rsid w:val="003E5F5C"/>
    <w:rsid w:val="003F0CD2"/>
    <w:rsid w:val="0040094E"/>
    <w:rsid w:val="004120D9"/>
    <w:rsid w:val="004369DE"/>
    <w:rsid w:val="004377C6"/>
    <w:rsid w:val="004404E6"/>
    <w:rsid w:val="00452E27"/>
    <w:rsid w:val="004953EF"/>
    <w:rsid w:val="004A15C5"/>
    <w:rsid w:val="004A16A2"/>
    <w:rsid w:val="004D2CB0"/>
    <w:rsid w:val="004D6A2E"/>
    <w:rsid w:val="004E348D"/>
    <w:rsid w:val="004E62AC"/>
    <w:rsid w:val="004F7DE3"/>
    <w:rsid w:val="005016C5"/>
    <w:rsid w:val="005063DB"/>
    <w:rsid w:val="005108C5"/>
    <w:rsid w:val="00576132"/>
    <w:rsid w:val="00582575"/>
    <w:rsid w:val="005B2BC7"/>
    <w:rsid w:val="005C14AE"/>
    <w:rsid w:val="005D3B80"/>
    <w:rsid w:val="005D7850"/>
    <w:rsid w:val="005F6449"/>
    <w:rsid w:val="005F6623"/>
    <w:rsid w:val="005F79E6"/>
    <w:rsid w:val="00607AFA"/>
    <w:rsid w:val="0061536C"/>
    <w:rsid w:val="006263A9"/>
    <w:rsid w:val="00626D02"/>
    <w:rsid w:val="00633D4C"/>
    <w:rsid w:val="00645E39"/>
    <w:rsid w:val="00662378"/>
    <w:rsid w:val="00675BC6"/>
    <w:rsid w:val="00681197"/>
    <w:rsid w:val="00684AF8"/>
    <w:rsid w:val="006A262E"/>
    <w:rsid w:val="006B1C50"/>
    <w:rsid w:val="006C50DF"/>
    <w:rsid w:val="006C52B3"/>
    <w:rsid w:val="006C65B5"/>
    <w:rsid w:val="006E10CA"/>
    <w:rsid w:val="006E38E2"/>
    <w:rsid w:val="006F7930"/>
    <w:rsid w:val="0070566A"/>
    <w:rsid w:val="007200E8"/>
    <w:rsid w:val="00723BED"/>
    <w:rsid w:val="00734E75"/>
    <w:rsid w:val="00742C6D"/>
    <w:rsid w:val="0074646A"/>
    <w:rsid w:val="007469A9"/>
    <w:rsid w:val="0076740F"/>
    <w:rsid w:val="00771F9C"/>
    <w:rsid w:val="00775C19"/>
    <w:rsid w:val="007836AF"/>
    <w:rsid w:val="00792C70"/>
    <w:rsid w:val="00793081"/>
    <w:rsid w:val="007A3ACE"/>
    <w:rsid w:val="007B59C8"/>
    <w:rsid w:val="007C74D7"/>
    <w:rsid w:val="007E5C29"/>
    <w:rsid w:val="007F2EC6"/>
    <w:rsid w:val="008013AB"/>
    <w:rsid w:val="008167DF"/>
    <w:rsid w:val="00830C4D"/>
    <w:rsid w:val="0085285D"/>
    <w:rsid w:val="0086040D"/>
    <w:rsid w:val="00862272"/>
    <w:rsid w:val="00871044"/>
    <w:rsid w:val="00883292"/>
    <w:rsid w:val="0088605D"/>
    <w:rsid w:val="0088702B"/>
    <w:rsid w:val="00895D30"/>
    <w:rsid w:val="008A3672"/>
    <w:rsid w:val="008B1351"/>
    <w:rsid w:val="008E0F5A"/>
    <w:rsid w:val="008F2BDC"/>
    <w:rsid w:val="008F4DB5"/>
    <w:rsid w:val="008F6495"/>
    <w:rsid w:val="008F72BF"/>
    <w:rsid w:val="009115D5"/>
    <w:rsid w:val="0091298C"/>
    <w:rsid w:val="00920DE9"/>
    <w:rsid w:val="00923C59"/>
    <w:rsid w:val="00924D23"/>
    <w:rsid w:val="009272AE"/>
    <w:rsid w:val="00931AC8"/>
    <w:rsid w:val="009337CF"/>
    <w:rsid w:val="00933A8C"/>
    <w:rsid w:val="00933C11"/>
    <w:rsid w:val="00940AF0"/>
    <w:rsid w:val="00945FA9"/>
    <w:rsid w:val="00951FBC"/>
    <w:rsid w:val="00985726"/>
    <w:rsid w:val="009858DB"/>
    <w:rsid w:val="00991DDE"/>
    <w:rsid w:val="009B7698"/>
    <w:rsid w:val="009C6DC3"/>
    <w:rsid w:val="009F26D0"/>
    <w:rsid w:val="00A0337B"/>
    <w:rsid w:val="00A112F0"/>
    <w:rsid w:val="00A27336"/>
    <w:rsid w:val="00A325A7"/>
    <w:rsid w:val="00A46260"/>
    <w:rsid w:val="00A5277A"/>
    <w:rsid w:val="00A644D6"/>
    <w:rsid w:val="00A652C7"/>
    <w:rsid w:val="00A66441"/>
    <w:rsid w:val="00A73AA7"/>
    <w:rsid w:val="00A907CF"/>
    <w:rsid w:val="00A91F0C"/>
    <w:rsid w:val="00A94A21"/>
    <w:rsid w:val="00AA4698"/>
    <w:rsid w:val="00AA6B1F"/>
    <w:rsid w:val="00AB57D6"/>
    <w:rsid w:val="00AE5E98"/>
    <w:rsid w:val="00AF50B5"/>
    <w:rsid w:val="00B0494A"/>
    <w:rsid w:val="00B544D5"/>
    <w:rsid w:val="00B55494"/>
    <w:rsid w:val="00B60FF5"/>
    <w:rsid w:val="00B753EB"/>
    <w:rsid w:val="00B76CE2"/>
    <w:rsid w:val="00BA1273"/>
    <w:rsid w:val="00BA6214"/>
    <w:rsid w:val="00BE52F5"/>
    <w:rsid w:val="00BF1078"/>
    <w:rsid w:val="00BF301A"/>
    <w:rsid w:val="00BF642C"/>
    <w:rsid w:val="00C02526"/>
    <w:rsid w:val="00C20DE6"/>
    <w:rsid w:val="00C4387C"/>
    <w:rsid w:val="00C57421"/>
    <w:rsid w:val="00C83501"/>
    <w:rsid w:val="00C905F7"/>
    <w:rsid w:val="00CA4079"/>
    <w:rsid w:val="00CB75E1"/>
    <w:rsid w:val="00CC1654"/>
    <w:rsid w:val="00CF1961"/>
    <w:rsid w:val="00CF4DE8"/>
    <w:rsid w:val="00CF56B8"/>
    <w:rsid w:val="00D029BF"/>
    <w:rsid w:val="00D236A4"/>
    <w:rsid w:val="00D23BFE"/>
    <w:rsid w:val="00D253CD"/>
    <w:rsid w:val="00D62219"/>
    <w:rsid w:val="00D622FE"/>
    <w:rsid w:val="00D711B3"/>
    <w:rsid w:val="00D712FB"/>
    <w:rsid w:val="00D85533"/>
    <w:rsid w:val="00D92DEC"/>
    <w:rsid w:val="00D936F0"/>
    <w:rsid w:val="00D961C1"/>
    <w:rsid w:val="00D96B13"/>
    <w:rsid w:val="00DA7CE4"/>
    <w:rsid w:val="00DB43F5"/>
    <w:rsid w:val="00DD0079"/>
    <w:rsid w:val="00DE5E8B"/>
    <w:rsid w:val="00E01C7F"/>
    <w:rsid w:val="00E14350"/>
    <w:rsid w:val="00E54E5D"/>
    <w:rsid w:val="00E55B4A"/>
    <w:rsid w:val="00E5610E"/>
    <w:rsid w:val="00E5793D"/>
    <w:rsid w:val="00E73372"/>
    <w:rsid w:val="00E81C54"/>
    <w:rsid w:val="00E9759C"/>
    <w:rsid w:val="00EA167A"/>
    <w:rsid w:val="00EA48B1"/>
    <w:rsid w:val="00EA639E"/>
    <w:rsid w:val="00EB621F"/>
    <w:rsid w:val="00EE04EF"/>
    <w:rsid w:val="00EE31C8"/>
    <w:rsid w:val="00EE5E1E"/>
    <w:rsid w:val="00EE60DB"/>
    <w:rsid w:val="00EF09D3"/>
    <w:rsid w:val="00EF2B11"/>
    <w:rsid w:val="00F01F65"/>
    <w:rsid w:val="00F66BA4"/>
    <w:rsid w:val="00F7203A"/>
    <w:rsid w:val="00F82560"/>
    <w:rsid w:val="00FB69CD"/>
    <w:rsid w:val="00FE241E"/>
    <w:rsid w:val="00FE413F"/>
    <w:rsid w:val="00FE7F8F"/>
    <w:rsid w:val="00FF0014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B5E1"/>
  <w15:docId w15:val="{3AD80D57-EAD3-4AEB-AFF2-28306B2F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customStyle="1" w:styleId="A3">
    <w:name w:val="A3"/>
    <w:uiPriority w:val="99"/>
    <w:rsid w:val="00246A22"/>
    <w:rPr>
      <w:rFonts w:cs="Nudista"/>
      <w:color w:val="3C3F41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locked/>
    <w:rsid w:val="00924D2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4D2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633D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3D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633D4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F29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F29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9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F29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94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57613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8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2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4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9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7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2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boukalova@kamk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kalova\Documents\Vlastn&#237;%20&#353;ablony%20Office\KAM%20&#353;ablona%20univers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3" ma:contentTypeDescription="Vytvoří nový dokument" ma:contentTypeScope="" ma:versionID="aedb631510c2e8b87a63fadd939f5eef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c1f7b387a27a24bbf68e4294c7e84be6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5E6F-DC4F-4FA2-AB50-3D8D3FBDE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E184A-D511-42AC-B58D-D20AB9CD38A6}"/>
</file>

<file path=customXml/itemProps3.xml><?xml version="1.0" encoding="utf-8"?>
<ds:datastoreItem xmlns:ds="http://schemas.openxmlformats.org/officeDocument/2006/customXml" ds:itemID="{AF8C7029-CA77-4846-AC7E-0D61F1F63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A57D80-3AF6-4D61-8929-59122EBF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 šablona universal</Template>
  <TotalTime>683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Boukalová Jana</dc:creator>
  <cp:lastModifiedBy>Boukalová Jana</cp:lastModifiedBy>
  <cp:revision>25</cp:revision>
  <cp:lastPrinted>2019-10-10T20:40:00Z</cp:lastPrinted>
  <dcterms:created xsi:type="dcterms:W3CDTF">2019-05-06T07:47:00Z</dcterms:created>
  <dcterms:modified xsi:type="dcterms:W3CDTF">2021-05-19T12:36:00Z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</Properties>
</file>